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188"/>
        <w:gridCol w:w="775"/>
        <w:gridCol w:w="5983"/>
        <w:gridCol w:w="222"/>
      </w:tblGrid>
      <w:tr w:rsidR="00745E57" w:rsidRPr="00745E57" w:rsidTr="00745E5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記載事項等変更届出書</w:t>
            </w:r>
          </w:p>
          <w:p w:rsidR="00B3166C" w:rsidRPr="00B3166C" w:rsidRDefault="00B3166C" w:rsidP="00B3166C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B3166C">
              <w:rPr>
                <w:color w:val="auto"/>
                <w:sz w:val="23"/>
                <w:szCs w:val="23"/>
              </w:rPr>
              <w:t>（</w:t>
            </w:r>
            <w:r w:rsidRPr="00B3166C">
              <w:rPr>
                <w:rFonts w:hint="default"/>
                <w:color w:val="auto"/>
                <w:sz w:val="23"/>
                <w:szCs w:val="23"/>
              </w:rPr>
              <w:t>社団局の定款・理事の変更）</w:t>
            </w:r>
          </w:p>
          <w:p w:rsidR="00745E57" w:rsidRPr="00B3166C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EE1682" w:rsidP="00745E57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令和</w:t>
            </w:r>
            <w:r>
              <w:rPr>
                <w:rFonts w:hint="default"/>
                <w:sz w:val="23"/>
                <w:szCs w:val="23"/>
              </w:rPr>
              <w:t xml:space="preserve">　　</w:t>
            </w:r>
            <w:r w:rsidR="00745E57" w:rsidRPr="00745E57">
              <w:rPr>
                <w:sz w:val="23"/>
                <w:szCs w:val="23"/>
              </w:rPr>
              <w:t xml:space="preserve">年　　月　　日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D35BE7" w:rsidRDefault="00D35BE7" w:rsidP="00D35BE7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 w:rsidRPr="00D35BE7">
              <w:rPr>
                <w:rFonts w:hint="default"/>
                <w:color w:val="auto"/>
                <w:sz w:val="23"/>
                <w:szCs w:val="23"/>
              </w:rPr>
              <w:t>北海道総合</w:t>
            </w:r>
            <w:r w:rsidRPr="00D35BE7">
              <w:rPr>
                <w:color w:val="auto"/>
                <w:sz w:val="23"/>
                <w:szCs w:val="23"/>
              </w:rPr>
              <w:t>通信局長</w:t>
            </w:r>
            <w:r w:rsidR="001100C3">
              <w:rPr>
                <w:rFonts w:hint="default"/>
                <w:sz w:val="23"/>
                <w:szCs w:val="23"/>
              </w:rPr>
              <w:t xml:space="preserve">　</w:t>
            </w:r>
            <w:r w:rsidR="00745E57" w:rsidRPr="00745E57">
              <w:rPr>
                <w:sz w:val="23"/>
                <w:szCs w:val="23"/>
              </w:rPr>
              <w:t>殿</w:t>
            </w:r>
          </w:p>
          <w:p w:rsidR="00745E57" w:rsidRPr="001100C3" w:rsidRDefault="001100C3" w:rsidP="00745E57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1100C3" w:rsidRDefault="001100C3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□電波法施行規則第43条第１項、第２項又は第３項の規定により、記載事項を変更したので、別紙の書類を添えて下記のとおり届け出ます。</w:t>
            </w:r>
          </w:p>
          <w:p w:rsidR="00745E57" w:rsidRPr="00745E57" w:rsidRDefault="001100C3" w:rsidP="00745E57">
            <w:pPr>
              <w:kinsoku w:val="0"/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D35BE7">
              <w:rPr>
                <w:color w:val="auto"/>
                <w:sz w:val="23"/>
                <w:szCs w:val="23"/>
              </w:rPr>
              <w:t>☑</w:t>
            </w:r>
            <w:r w:rsidR="00745E57" w:rsidRPr="00745E57">
              <w:rPr>
                <w:sz w:val="23"/>
                <w:szCs w:val="23"/>
              </w:rPr>
              <w:t>電波法施行規則第43条第４項の規定により、定款又は理事に関し変更するので、別紙の書類を添えて下記のとおり届け出ます。</w:t>
            </w:r>
          </w:p>
          <w:p w:rsidR="00745E57" w:rsidRPr="00745E57" w:rsidRDefault="00745E57" w:rsidP="00745E57">
            <w:pPr>
              <w:kinsoku w:val="0"/>
              <w:adjustRightInd w:val="0"/>
              <w:spacing w:line="360" w:lineRule="exact"/>
              <w:ind w:leftChars="300" w:left="710" w:hangingChars="100" w:hanging="230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記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75007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届出者</w:t>
            </w:r>
          </w:p>
        </w:tc>
      </w:tr>
      <w:tr w:rsidR="00745E57" w:rsidRPr="00745E57" w:rsidTr="00745E57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住　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915E56" w:rsidRDefault="003A0A5B" w:rsidP="003A0A5B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都道府県－市区町村コード　〔　</w:t>
            </w:r>
            <w:r w:rsidR="00745E57" w:rsidRPr="00915E56">
              <w:rPr>
                <w:color w:val="auto"/>
                <w:sz w:val="23"/>
                <w:szCs w:val="23"/>
              </w:rPr>
              <w:t xml:space="preserve">　　　〕</w:t>
            </w:r>
            <w:r w:rsidR="00915E56" w:rsidRPr="00D35BE7">
              <w:rPr>
                <w:color w:val="auto"/>
                <w:sz w:val="23"/>
                <w:szCs w:val="23"/>
              </w:rPr>
              <w:t>※</w:t>
            </w:r>
            <w:r>
              <w:rPr>
                <w:color w:val="auto"/>
                <w:sz w:val="23"/>
                <w:szCs w:val="23"/>
              </w:rPr>
              <w:t>不明の</w:t>
            </w:r>
            <w:r>
              <w:rPr>
                <w:rFonts w:hint="default"/>
                <w:color w:val="auto"/>
                <w:sz w:val="23"/>
                <w:szCs w:val="23"/>
              </w:rPr>
              <w:t>場合は</w:t>
            </w:r>
            <w:r w:rsidR="00915E56" w:rsidRPr="00D35BE7">
              <w:rPr>
                <w:rFonts w:hint="default"/>
                <w:color w:val="auto"/>
                <w:sz w:val="23"/>
                <w:szCs w:val="23"/>
              </w:rPr>
              <w:t>省略可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〒（　　－　　）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915E56">
              <w:rPr>
                <w:color w:val="auto"/>
                <w:sz w:val="23"/>
                <w:szCs w:val="23"/>
              </w:rPr>
              <w:t>氏名又は</w:t>
            </w:r>
            <w:r w:rsidRPr="00745E57">
              <w:rPr>
                <w:sz w:val="23"/>
                <w:szCs w:val="23"/>
              </w:rPr>
              <w:t>名称及び代表者氏名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  <w:r w:rsidRPr="00745E57">
              <w:rPr>
                <w:sz w:val="23"/>
                <w:szCs w:val="23"/>
              </w:rPr>
              <w:t xml:space="preserve">　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75007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　免許を受けた無線局に関する事項</w:t>
            </w:r>
          </w:p>
        </w:tc>
      </w:tr>
      <w:tr w:rsidR="00745E57" w:rsidRPr="00745E57" w:rsidTr="00745E57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75007" w:rsidP="00775007">
            <w:pPr>
              <w:numPr>
                <w:ilvl w:val="0"/>
                <w:numId w:val="1"/>
              </w:numPr>
              <w:kinsoku w:val="0"/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45E57" w:rsidRPr="00745E57">
              <w:rPr>
                <w:sz w:val="23"/>
                <w:szCs w:val="23"/>
              </w:rPr>
              <w:t>無線局の種別及び局数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D35BE7" w:rsidRDefault="0077500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D35BE7">
              <w:rPr>
                <w:color w:val="auto"/>
                <w:sz w:val="23"/>
                <w:szCs w:val="23"/>
              </w:rPr>
              <w:t>アマチュア</w:t>
            </w:r>
            <w:r w:rsidRPr="00D35BE7">
              <w:rPr>
                <w:rFonts w:hint="default"/>
                <w:color w:val="auto"/>
                <w:sz w:val="23"/>
                <w:szCs w:val="23"/>
              </w:rPr>
              <w:t>局　１局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75007" w:rsidP="00775007">
            <w:pPr>
              <w:numPr>
                <w:ilvl w:val="0"/>
                <w:numId w:val="1"/>
              </w:numPr>
              <w:kinsoku w:val="0"/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45E57" w:rsidRPr="00745E57">
              <w:rPr>
                <w:sz w:val="23"/>
                <w:szCs w:val="23"/>
              </w:rPr>
              <w:t>識別信号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D35BE7" w:rsidRDefault="00745E5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75007" w:rsidP="00775007">
            <w:pPr>
              <w:kinsoku w:val="0"/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③</w:t>
            </w:r>
            <w:r>
              <w:rPr>
                <w:rFonts w:hint="default"/>
                <w:sz w:val="23"/>
                <w:szCs w:val="23"/>
              </w:rPr>
              <w:t xml:space="preserve">　</w:t>
            </w:r>
            <w:r w:rsidR="00745E57" w:rsidRPr="00745E57">
              <w:rPr>
                <w:sz w:val="23"/>
                <w:szCs w:val="23"/>
              </w:rPr>
              <w:t>免許の番号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D35BE7" w:rsidRDefault="0077500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D35BE7">
              <w:rPr>
                <w:color w:val="auto"/>
                <w:sz w:val="23"/>
                <w:szCs w:val="23"/>
              </w:rPr>
              <w:t>北Ａ</w:t>
            </w:r>
            <w:r w:rsidRPr="00D35BE7">
              <w:rPr>
                <w:rFonts w:hint="default"/>
                <w:color w:val="auto"/>
                <w:sz w:val="23"/>
                <w:szCs w:val="23"/>
              </w:rPr>
              <w:t>第　　　　　号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kinsoku w:val="0"/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３　届出の内容に関する連絡先</w:t>
            </w:r>
          </w:p>
        </w:tc>
      </w:tr>
      <w:tr w:rsidR="00745E57" w:rsidRPr="00745E57" w:rsidTr="00745E57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所属、氏名</w:t>
            </w: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1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45E57">
              <w:rPr>
                <w:sz w:val="23"/>
                <w:szCs w:val="23"/>
              </w:rPr>
              <w:t>電話番号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45E57" w:rsidRPr="00745E57" w:rsidTr="00745E57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915E56" w:rsidRDefault="00745E57" w:rsidP="00745E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915E56">
              <w:rPr>
                <w:color w:val="auto"/>
                <w:sz w:val="23"/>
                <w:szCs w:val="23"/>
              </w:rPr>
              <w:t>電子メールアドレス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45E57" w:rsidRPr="00745E57" w:rsidRDefault="00745E57" w:rsidP="00745E5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F65B38" w:rsidRDefault="00F65B38">
      <w:pPr>
        <w:rPr>
          <w:rFonts w:hint="default"/>
        </w:rPr>
      </w:pPr>
    </w:p>
    <w:p w:rsidR="00324C88" w:rsidRDefault="00324C88">
      <w:pPr>
        <w:rPr>
          <w:rFonts w:hint="default"/>
        </w:rPr>
      </w:pPr>
    </w:p>
    <w:p w:rsidR="00324C88" w:rsidRDefault="00324C88">
      <w:pPr>
        <w:rPr>
          <w:rFonts w:hint="default"/>
        </w:rPr>
      </w:pPr>
    </w:p>
    <w:p w:rsidR="00324C88" w:rsidRDefault="00324C88">
      <w:pPr>
        <w:rPr>
          <w:rFonts w:hint="default"/>
        </w:rPr>
      </w:pPr>
    </w:p>
    <w:p w:rsidR="00324C88" w:rsidRDefault="00324C88" w:rsidP="00324C88">
      <w:pPr>
        <w:rPr>
          <w:rFonts w:hint="default"/>
          <w:sz w:val="28"/>
          <w:szCs w:val="28"/>
        </w:rPr>
      </w:pPr>
      <w:r>
        <w:rPr>
          <w:sz w:val="28"/>
          <w:szCs w:val="28"/>
        </w:rPr>
        <w:lastRenderedPageBreak/>
        <w:t>構成員名簿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01"/>
        <w:gridCol w:w="1067"/>
        <w:gridCol w:w="1972"/>
        <w:gridCol w:w="1276"/>
        <w:gridCol w:w="976"/>
        <w:gridCol w:w="973"/>
        <w:gridCol w:w="1109"/>
      </w:tblGrid>
      <w:tr w:rsidR="00324C88" w:rsidTr="00324C88">
        <w:trPr>
          <w:trHeight w:val="68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役職</w:t>
            </w:r>
          </w:p>
        </w:tc>
        <w:tc>
          <w:tcPr>
            <w:tcW w:w="106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氏名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※１</w:t>
            </w:r>
          </w:p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※１</w:t>
            </w:r>
          </w:p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略歴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※１</w:t>
            </w:r>
          </w:p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生年月日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無線従事者</w:t>
            </w:r>
            <w:r w:rsidRPr="00324C88">
              <w:rPr>
                <w:sz w:val="21"/>
                <w:szCs w:val="21"/>
              </w:rPr>
              <w:br/>
              <w:t>免許証番号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ind w:right="497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※２</w:t>
            </w:r>
          </w:p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備考</w:t>
            </w: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理事</w:t>
            </w:r>
            <w:r w:rsidRPr="00324C88">
              <w:rPr>
                <w:sz w:val="21"/>
                <w:szCs w:val="21"/>
              </w:rPr>
              <w:br/>
              <w:t>会長(代表者)</w:t>
            </w: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理事</w:t>
            </w: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理事</w:t>
            </w: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理事</w:t>
            </w: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24C88" w:rsidRPr="00324C88" w:rsidRDefault="00324C88" w:rsidP="00A7731F">
            <w:pPr>
              <w:jc w:val="center"/>
              <w:rPr>
                <w:rFonts w:hint="default"/>
                <w:sz w:val="21"/>
                <w:szCs w:val="21"/>
              </w:rPr>
            </w:pPr>
            <w:r w:rsidRPr="00324C88">
              <w:rPr>
                <w:sz w:val="21"/>
                <w:szCs w:val="21"/>
              </w:rPr>
              <w:t>監事</w:t>
            </w: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ind w:leftChars="72" w:left="1855" w:hangingChars="791" w:hanging="1740"/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  <w:tr w:rsidR="00324C88" w:rsidRPr="00324C88" w:rsidTr="00324C88">
        <w:trPr>
          <w:trHeight w:val="68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C88" w:rsidRPr="00324C88" w:rsidRDefault="00324C88" w:rsidP="00A7731F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324C88" w:rsidRDefault="00324C88" w:rsidP="00FB39A2">
      <w:pPr>
        <w:rPr>
          <w:rFonts w:hint="default"/>
          <w:sz w:val="21"/>
          <w:szCs w:val="21"/>
        </w:rPr>
      </w:pPr>
      <w:r w:rsidRPr="00324C88">
        <w:rPr>
          <w:sz w:val="21"/>
          <w:szCs w:val="21"/>
        </w:rPr>
        <w:t xml:space="preserve">(記入上の注意)　</w:t>
      </w:r>
      <w:r w:rsidR="00FB39A2">
        <w:rPr>
          <w:sz w:val="21"/>
          <w:szCs w:val="21"/>
        </w:rPr>
        <w:t>①</w:t>
      </w:r>
      <w:r w:rsidRPr="00324C88">
        <w:rPr>
          <w:sz w:val="21"/>
          <w:szCs w:val="21"/>
        </w:rPr>
        <w:t>※１印の欄は、理事のみ記入し、一般の構成員は記入する必要はありません。</w:t>
      </w:r>
    </w:p>
    <w:p w:rsidR="00324C88" w:rsidRPr="00324C88" w:rsidRDefault="00324C88" w:rsidP="00FB39A2">
      <w:pPr>
        <w:numPr>
          <w:ilvl w:val="0"/>
          <w:numId w:val="3"/>
        </w:numPr>
        <w:rPr>
          <w:rFonts w:hint="default"/>
          <w:sz w:val="21"/>
          <w:szCs w:val="21"/>
        </w:rPr>
      </w:pPr>
      <w:r w:rsidRPr="00324C88">
        <w:rPr>
          <w:sz w:val="21"/>
          <w:szCs w:val="21"/>
        </w:rPr>
        <w:t>「略歴」の欄は、○○学校在学中、○○会社××課勤務と記入してください。</w:t>
      </w:r>
    </w:p>
    <w:p w:rsidR="00324C88" w:rsidRPr="00324C88" w:rsidRDefault="00324C88" w:rsidP="00FB39A2">
      <w:pPr>
        <w:numPr>
          <w:ilvl w:val="0"/>
          <w:numId w:val="3"/>
        </w:numPr>
        <w:rPr>
          <w:rFonts w:hint="default"/>
          <w:sz w:val="21"/>
          <w:szCs w:val="21"/>
        </w:rPr>
      </w:pPr>
      <w:r w:rsidRPr="00324C88">
        <w:rPr>
          <w:sz w:val="21"/>
          <w:szCs w:val="21"/>
        </w:rPr>
        <w:t>※２印の欄は、個人としてアマチュア局を開設している方は、そのコールサインを記入してください。</w:t>
      </w:r>
    </w:p>
    <w:p w:rsidR="00324C88" w:rsidRPr="00324C88" w:rsidRDefault="00324C88">
      <w:pPr>
        <w:rPr>
          <w:rFonts w:hint="default"/>
          <w:sz w:val="22"/>
          <w:szCs w:val="22"/>
        </w:rPr>
      </w:pPr>
    </w:p>
    <w:sectPr w:rsidR="00324C88" w:rsidRPr="00324C88" w:rsidSect="00745E57"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93" w:rsidRDefault="004A7793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4A7793" w:rsidRDefault="004A7793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93" w:rsidRDefault="004A7793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4A7793" w:rsidRDefault="004A7793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06E9"/>
    <w:multiLevelType w:val="hybridMultilevel"/>
    <w:tmpl w:val="C1D24930"/>
    <w:lvl w:ilvl="0" w:tplc="443636CC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348F1FAE"/>
    <w:multiLevelType w:val="hybridMultilevel"/>
    <w:tmpl w:val="65B8BD66"/>
    <w:lvl w:ilvl="0" w:tplc="903E1F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FC7863"/>
    <w:multiLevelType w:val="hybridMultilevel"/>
    <w:tmpl w:val="92D8DFC6"/>
    <w:lvl w:ilvl="0" w:tplc="C86EB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%),.:;?]}¢°’”‰′″℃、。々〉》」』】〕ぁぃぅぇぉっゃゅょゎ゛゜ゝゞァィゥェォッャュョヮヵヶ・ーヽヾ！％，．：；？］｝｣､･ｧｨｩｪｫｬｭｮｯｰﾞﾟ￠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57"/>
    <w:rsid w:val="000408D4"/>
    <w:rsid w:val="001100C3"/>
    <w:rsid w:val="00192602"/>
    <w:rsid w:val="00221A01"/>
    <w:rsid w:val="002B2010"/>
    <w:rsid w:val="00324C88"/>
    <w:rsid w:val="003A0A5B"/>
    <w:rsid w:val="003B5233"/>
    <w:rsid w:val="003D5A30"/>
    <w:rsid w:val="0047250A"/>
    <w:rsid w:val="004A7793"/>
    <w:rsid w:val="005222DA"/>
    <w:rsid w:val="00662601"/>
    <w:rsid w:val="00745E57"/>
    <w:rsid w:val="00775007"/>
    <w:rsid w:val="00841F9D"/>
    <w:rsid w:val="00915E56"/>
    <w:rsid w:val="00925345"/>
    <w:rsid w:val="009342B0"/>
    <w:rsid w:val="009E74DE"/>
    <w:rsid w:val="00A7731F"/>
    <w:rsid w:val="00B3166C"/>
    <w:rsid w:val="00B55A02"/>
    <w:rsid w:val="00C628C9"/>
    <w:rsid w:val="00D35BE7"/>
    <w:rsid w:val="00D472CA"/>
    <w:rsid w:val="00DC63F3"/>
    <w:rsid w:val="00E92067"/>
    <w:rsid w:val="00EE1682"/>
    <w:rsid w:val="00F50319"/>
    <w:rsid w:val="00F65B38"/>
    <w:rsid w:val="00F9106D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5E57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4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5E57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1607108</Template>
  <TotalTime>0</TotalTime>
  <Pages>2</Pages>
  <Words>478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2019-07-25T01:47:00Z</dcterms:created>
  <dcterms:modified xsi:type="dcterms:W3CDTF">2020-11-29T22:38:00Z</dcterms:modified>
</cp:coreProperties>
</file>