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E" w:rsidRDefault="00EE2B0E" w:rsidP="000B3272">
      <w:pPr>
        <w:suppressAutoHyphens w:val="0"/>
        <w:wordWrap/>
        <w:adjustRightInd/>
        <w:snapToGrid w:val="0"/>
        <w:spacing w:line="360" w:lineRule="atLeast"/>
        <w:ind w:firstLineChars="1800" w:firstLine="4925"/>
        <w:jc w:val="both"/>
        <w:textAlignment w:val="auto"/>
        <w:rPr>
          <w:rFonts w:cs="ＭＳ ゴシック"/>
          <w:color w:val="auto"/>
          <w:kern w:val="2"/>
          <w:sz w:val="24"/>
        </w:rPr>
      </w:pPr>
      <w:r w:rsidRPr="00963D66">
        <w:rPr>
          <w:rFonts w:cs="ＭＳ ゴシック" w:hint="eastAsia"/>
          <w:color w:val="auto"/>
          <w:kern w:val="2"/>
          <w:sz w:val="24"/>
        </w:rPr>
        <w:t xml:space="preserve">　　　　　　　　　　　</w:t>
      </w:r>
      <w:r>
        <w:rPr>
          <w:rFonts w:cs="ＭＳ ゴシック" w:hint="eastAsia"/>
          <w:color w:val="auto"/>
          <w:kern w:val="2"/>
          <w:sz w:val="24"/>
        </w:rPr>
        <w:t xml:space="preserve">　　　　</w:t>
      </w:r>
      <w:r w:rsidRPr="00963D66">
        <w:rPr>
          <w:rFonts w:cs="ＭＳ ゴシック" w:hint="eastAsia"/>
          <w:color w:val="auto"/>
          <w:kern w:val="2"/>
          <w:sz w:val="24"/>
        </w:rPr>
        <w:t>別紙</w:t>
      </w:r>
      <w:bookmarkStart w:id="0" w:name="_GoBack"/>
      <w:bookmarkEnd w:id="0"/>
    </w:p>
    <w:p w:rsidR="00EE2B0E" w:rsidRPr="00963D66" w:rsidRDefault="00E65500" w:rsidP="00FE45DE">
      <w:pPr>
        <w:suppressAutoHyphens w:val="0"/>
        <w:wordWrap/>
        <w:adjustRightInd/>
        <w:snapToGrid w:val="0"/>
        <w:spacing w:line="360" w:lineRule="atLeast"/>
        <w:ind w:firstLineChars="3600" w:firstLine="9131"/>
        <w:jc w:val="both"/>
        <w:textAlignment w:val="auto"/>
        <w:rPr>
          <w:rFonts w:cs="ＭＳ ゴシック"/>
          <w:color w:val="auto"/>
          <w:kern w:val="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-161290</wp:posOffset>
                </wp:positionV>
                <wp:extent cx="2457450" cy="552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0E" w:rsidRPr="00453D16" w:rsidRDefault="00EE2B0E">
                            <w:pPr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 w:rsidRPr="00453D16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番号】</w:t>
                            </w:r>
                          </w:p>
                          <w:p w:rsidR="00EE2B0E" w:rsidRPr="00453D16" w:rsidRDefault="00EE2B0E" w:rsidP="000B3272">
                            <w:pPr>
                              <w:ind w:firstLineChars="100" w:firstLine="274"/>
                              <w:rPr>
                                <w:sz w:val="24"/>
                              </w:rPr>
                            </w:pPr>
                            <w:r w:rsidRPr="00453D16">
                              <w:rPr>
                                <w:rFonts w:ascii="ＭＳ 明朝" w:hAnsi="ＭＳ 明朝" w:hint="eastAsia"/>
                                <w:sz w:val="24"/>
                              </w:rPr>
                              <w:t>０８２－２２１－００７５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8pt;margin-top:-12.7pt;width:193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">
                <v:textbox inset="5.85pt,.7pt,5.85pt,.7pt">
                  <w:txbxContent>
                    <w:p w:rsidR="00EE2B0E" w:rsidRPr="00453D16" w:rsidRDefault="00EE2B0E">
                      <w:pPr>
                        <w:rPr>
                          <w:rFonts w:ascii="ＭＳ 明朝" w:eastAsia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【</w:t>
                      </w:r>
                      <w:r w:rsidRPr="00453D16">
                        <w:rPr>
                          <w:rFonts w:ascii="ＭＳ 明朝"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番号】</w:t>
                      </w:r>
                    </w:p>
                    <w:p w:rsidR="00EE2B0E" w:rsidRPr="00453D16" w:rsidRDefault="00EE2B0E" w:rsidP="000B3272">
                      <w:pPr>
                        <w:ind w:firstLineChars="100" w:firstLine="274"/>
                        <w:rPr>
                          <w:sz w:val="24"/>
                        </w:rPr>
                      </w:pPr>
                      <w:r w:rsidRPr="00453D16">
                        <w:rPr>
                          <w:rFonts w:ascii="ＭＳ 明朝" w:hAnsi="ＭＳ 明朝" w:hint="eastAsia"/>
                          <w:sz w:val="24"/>
                        </w:rPr>
                        <w:t>０８２－２２１－００７５</w:t>
                      </w:r>
                    </w:p>
                  </w:txbxContent>
                </v:textbox>
              </v:rect>
            </w:pict>
          </mc:Fallback>
        </mc:AlternateContent>
      </w:r>
      <w:r w:rsidR="00EE2B0E">
        <w:rPr>
          <w:rFonts w:cs="ＭＳ ゴシック" w:hint="eastAsia"/>
          <w:color w:val="auto"/>
          <w:kern w:val="2"/>
          <w:sz w:val="24"/>
        </w:rPr>
        <w:t xml:space="preserve">　</w:t>
      </w:r>
    </w:p>
    <w:p w:rsidR="00EE2B0E" w:rsidRDefault="00EE2B0E" w:rsidP="000B3272">
      <w:pPr>
        <w:widowControl/>
        <w:shd w:val="clear" w:color="auto" w:fill="FFFFFF"/>
        <w:suppressAutoHyphens w:val="0"/>
        <w:wordWrap/>
        <w:adjustRightInd/>
        <w:spacing w:line="360" w:lineRule="atLeast"/>
        <w:ind w:rightChars="183" w:right="464"/>
        <w:textAlignment w:val="auto"/>
        <w:rPr>
          <w:rFonts w:cs="ＭＳ ゴシック"/>
          <w:color w:val="auto"/>
          <w:kern w:val="2"/>
          <w:sz w:val="24"/>
        </w:rPr>
      </w:pPr>
    </w:p>
    <w:p w:rsidR="00EE2B0E" w:rsidRDefault="00EE2B0E" w:rsidP="000B3272">
      <w:pPr>
        <w:widowControl/>
        <w:shd w:val="clear" w:color="auto" w:fill="FFFFFF"/>
        <w:suppressAutoHyphens w:val="0"/>
        <w:wordWrap/>
        <w:adjustRightInd/>
        <w:spacing w:line="360" w:lineRule="atLeast"/>
        <w:ind w:rightChars="183" w:right="464"/>
        <w:textAlignment w:val="auto"/>
        <w:rPr>
          <w:rFonts w:cs="ＭＳ ゴシック"/>
          <w:color w:val="auto"/>
          <w:kern w:val="2"/>
          <w:sz w:val="24"/>
        </w:rPr>
      </w:pPr>
    </w:p>
    <w:p w:rsidR="00EE2B0E" w:rsidRDefault="00D61E4E" w:rsidP="00EC1865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/>
        <w:jc w:val="center"/>
        <w:textAlignment w:val="auto"/>
        <w:rPr>
          <w:rFonts w:cs="ＭＳ Ｐゴシック"/>
          <w:sz w:val="36"/>
          <w:szCs w:val="36"/>
        </w:rPr>
      </w:pPr>
      <w:r>
        <w:rPr>
          <w:rFonts w:cs="ＭＳ Ｐゴシック" w:hint="eastAsia"/>
          <w:bCs/>
          <w:sz w:val="36"/>
          <w:szCs w:val="36"/>
        </w:rPr>
        <w:t>令和元</w:t>
      </w:r>
      <w:r w:rsidR="00EE2B0E" w:rsidRPr="00963D66">
        <w:rPr>
          <w:rFonts w:cs="ＭＳ Ｐゴシック" w:hint="eastAsia"/>
          <w:bCs/>
          <w:sz w:val="36"/>
          <w:szCs w:val="36"/>
        </w:rPr>
        <w:t>年度信書便事業説明会</w:t>
      </w:r>
      <w:r w:rsidR="00EE2B0E" w:rsidRPr="00963D66">
        <w:rPr>
          <w:rFonts w:cs="ＭＳ Ｐゴシック" w:hint="eastAsia"/>
          <w:sz w:val="36"/>
          <w:szCs w:val="36"/>
        </w:rPr>
        <w:t>参加申込書</w:t>
      </w:r>
    </w:p>
    <w:p w:rsidR="00EE2B0E" w:rsidRPr="00EC1865" w:rsidRDefault="00EE2B0E" w:rsidP="00EC1865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/>
        <w:jc w:val="center"/>
        <w:textAlignment w:val="auto"/>
        <w:rPr>
          <w:rFonts w:cs="ＭＳ Ｐゴシック"/>
          <w:sz w:val="28"/>
          <w:szCs w:val="28"/>
        </w:rPr>
      </w:pPr>
    </w:p>
    <w:p w:rsidR="00EE2B0E" w:rsidRPr="00963D66" w:rsidRDefault="00EE2B0E" w:rsidP="00DB10BC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/>
        <w:jc w:val="center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>１　団体名または企業名及び所属部署ならびに住所（個人の場合</w:t>
      </w:r>
      <w:r>
        <w:rPr>
          <w:rFonts w:cs="ＭＳ Ｐゴシック" w:hint="eastAsia"/>
          <w:bCs/>
          <w:sz w:val="24"/>
        </w:rPr>
        <w:t>は</w:t>
      </w:r>
      <w:r w:rsidRPr="00963D66">
        <w:rPr>
          <w:rFonts w:cs="ＭＳ Ｐゴシック" w:hint="eastAsia"/>
          <w:bCs/>
          <w:sz w:val="24"/>
        </w:rPr>
        <w:t>住所・氏名）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郵便番号：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住所：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氏名（団体名または企業名及び所属部署）：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>２　参加人数及び全員の氏名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参加人数　　　　　　名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氏名（全員分）：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>３　連絡先ご担当者様</w:t>
      </w:r>
      <w:r>
        <w:rPr>
          <w:rFonts w:cs="ＭＳ Ｐゴシック" w:hint="eastAsia"/>
          <w:bCs/>
          <w:sz w:val="24"/>
        </w:rPr>
        <w:t>の</w:t>
      </w:r>
      <w:r w:rsidRPr="00963D66">
        <w:rPr>
          <w:rFonts w:cs="ＭＳ Ｐゴシック" w:hint="eastAsia"/>
          <w:bCs/>
          <w:sz w:val="24"/>
        </w:rPr>
        <w:t>氏名、電話番号、メールアドレス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氏名：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電話番号：</w:t>
      </w:r>
    </w:p>
    <w:p w:rsidR="00EE2B0E" w:rsidRPr="00963D66" w:rsidRDefault="00EE2B0E" w:rsidP="00963D66">
      <w:pPr>
        <w:widowControl/>
        <w:shd w:val="clear" w:color="auto" w:fill="FFFFFF"/>
        <w:suppressAutoHyphens w:val="0"/>
        <w:wordWrap/>
        <w:adjustRightInd/>
        <w:spacing w:after="96" w:line="240" w:lineRule="atLeast"/>
        <w:ind w:right="384"/>
        <w:textAlignment w:val="auto"/>
        <w:rPr>
          <w:rFonts w:cs="ＭＳ Ｐゴシック"/>
          <w:bCs/>
          <w:sz w:val="24"/>
        </w:rPr>
      </w:pPr>
      <w:r w:rsidRPr="00963D66">
        <w:rPr>
          <w:rFonts w:cs="ＭＳ Ｐゴシック" w:hint="eastAsia"/>
          <w:bCs/>
          <w:sz w:val="24"/>
        </w:rPr>
        <w:t xml:space="preserve">　　メールアドレス：</w:t>
      </w:r>
    </w:p>
    <w:p w:rsidR="00EE2B0E" w:rsidRDefault="00EE2B0E" w:rsidP="000B3272">
      <w:pPr>
        <w:widowControl/>
        <w:shd w:val="clear" w:color="auto" w:fill="FFFFFF"/>
        <w:suppressAutoHyphens w:val="0"/>
        <w:wordWrap/>
        <w:adjustRightInd/>
        <w:spacing w:line="360" w:lineRule="atLeast"/>
        <w:ind w:rightChars="183" w:right="464"/>
        <w:textAlignment w:val="auto"/>
        <w:rPr>
          <w:rFonts w:cs="ＭＳ Ｐゴシック"/>
          <w:bCs/>
          <w:sz w:val="24"/>
        </w:rPr>
      </w:pPr>
    </w:p>
    <w:p w:rsidR="00EE2B0E" w:rsidRPr="00963D66" w:rsidRDefault="00EE2B0E" w:rsidP="000B3272">
      <w:pPr>
        <w:widowControl/>
        <w:shd w:val="clear" w:color="auto" w:fill="FFFFFF"/>
        <w:suppressAutoHyphens w:val="0"/>
        <w:wordWrap/>
        <w:adjustRightInd/>
        <w:spacing w:line="360" w:lineRule="atLeast"/>
        <w:ind w:rightChars="183" w:right="464"/>
        <w:textAlignment w:val="auto"/>
        <w:rPr>
          <w:rFonts w:cs="ＭＳ Ｐゴシック"/>
          <w:bCs/>
          <w:sz w:val="24"/>
        </w:rPr>
      </w:pPr>
    </w:p>
    <w:p w:rsidR="00EE2B0E" w:rsidRDefault="00EE2B0E" w:rsidP="00EC1865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/>
        <w:jc w:val="both"/>
        <w:textAlignment w:val="auto"/>
        <w:rPr>
          <w:rFonts w:cs="ＭＳ Ｐゴシック"/>
          <w:bCs/>
          <w:color w:val="auto"/>
          <w:sz w:val="24"/>
        </w:rPr>
      </w:pPr>
      <w:r>
        <w:rPr>
          <w:rFonts w:cs="ＭＳ Ｐゴシック" w:hint="eastAsia"/>
          <w:bCs/>
          <w:sz w:val="24"/>
        </w:rPr>
        <w:t>注</w:t>
      </w:r>
      <w:r w:rsidRPr="00B67740">
        <w:rPr>
          <w:rFonts w:cs="ＭＳ Ｐゴシック" w:hint="eastAsia"/>
          <w:bCs/>
          <w:sz w:val="24"/>
        </w:rPr>
        <w:t>１</w:t>
      </w:r>
      <w:r>
        <w:rPr>
          <w:rFonts w:cs="ＭＳ Ｐゴシック" w:hint="eastAsia"/>
          <w:bCs/>
          <w:sz w:val="24"/>
        </w:rPr>
        <w:t>：</w:t>
      </w:r>
      <w:r w:rsidRPr="00B67740">
        <w:rPr>
          <w:rFonts w:cs="ＭＳ Ｐゴシック" w:hint="eastAsia"/>
          <w:bCs/>
          <w:sz w:val="24"/>
        </w:rPr>
        <w:t>ご記入いただいた個人情報等につきましては、</w:t>
      </w:r>
      <w:r w:rsidRPr="00453D16">
        <w:rPr>
          <w:rFonts w:cs="ＭＳ Ｐゴシック" w:hint="eastAsia"/>
          <w:bCs/>
          <w:color w:val="auto"/>
          <w:sz w:val="24"/>
        </w:rPr>
        <w:t>今回の説明会に関連する</w:t>
      </w:r>
    </w:p>
    <w:p w:rsidR="00EE2B0E" w:rsidRPr="00EC1865" w:rsidRDefault="00EE2B0E" w:rsidP="000B3272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 w:firstLineChars="300" w:firstLine="821"/>
        <w:jc w:val="both"/>
        <w:textAlignment w:val="auto"/>
        <w:rPr>
          <w:rFonts w:cs="ＭＳ Ｐゴシック"/>
          <w:bCs/>
          <w:color w:val="auto"/>
          <w:sz w:val="24"/>
        </w:rPr>
      </w:pPr>
      <w:r w:rsidRPr="00453D16">
        <w:rPr>
          <w:rFonts w:cs="ＭＳ Ｐゴシック" w:hint="eastAsia"/>
          <w:bCs/>
          <w:color w:val="auto"/>
          <w:sz w:val="24"/>
        </w:rPr>
        <w:t>事務処理のみに使用させていただきます。</w:t>
      </w:r>
    </w:p>
    <w:p w:rsidR="00C13396" w:rsidRPr="00453D16" w:rsidRDefault="00C13396" w:rsidP="00C13396">
      <w:pPr>
        <w:widowControl/>
        <w:shd w:val="clear" w:color="auto" w:fill="FFFFFF"/>
        <w:suppressAutoHyphens w:val="0"/>
        <w:wordWrap/>
        <w:adjustRightInd/>
        <w:spacing w:line="360" w:lineRule="atLeast"/>
        <w:ind w:rightChars="183" w:right="464"/>
        <w:jc w:val="both"/>
        <w:textAlignment w:val="auto"/>
        <w:rPr>
          <w:rFonts w:cs="ＭＳ Ｐゴシック"/>
          <w:bCs/>
          <w:color w:val="auto"/>
          <w:sz w:val="24"/>
        </w:rPr>
      </w:pPr>
      <w:r w:rsidRPr="00453D16">
        <w:rPr>
          <w:rFonts w:cs="ＭＳ Ｐゴシック" w:hint="eastAsia"/>
          <w:bCs/>
          <w:color w:val="auto"/>
          <w:sz w:val="24"/>
        </w:rPr>
        <w:t>注２：参加希望者が定員を超えた場合は、こちらからご連絡いたします。</w:t>
      </w:r>
    </w:p>
    <w:p w:rsidR="00C13396" w:rsidRDefault="00C13396" w:rsidP="00C13396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/>
        <w:jc w:val="both"/>
        <w:textAlignment w:val="auto"/>
        <w:rPr>
          <w:rFonts w:cs="ＭＳ Ｐゴシック"/>
          <w:bCs/>
          <w:color w:val="auto"/>
          <w:sz w:val="24"/>
        </w:rPr>
      </w:pPr>
      <w:r w:rsidRPr="00453D16">
        <w:rPr>
          <w:rFonts w:cs="ＭＳ Ｐゴシック" w:hint="eastAsia"/>
          <w:bCs/>
          <w:color w:val="auto"/>
          <w:sz w:val="24"/>
        </w:rPr>
        <w:t>注３：駐車場スペースが狭隘のため、可能な限り公共交通機関でのご来場をお</w:t>
      </w:r>
    </w:p>
    <w:p w:rsidR="00C13396" w:rsidRPr="00453D16" w:rsidRDefault="00C13396" w:rsidP="00C13396">
      <w:pPr>
        <w:widowControl/>
        <w:shd w:val="clear" w:color="auto" w:fill="FFFFFF"/>
        <w:suppressAutoHyphens w:val="0"/>
        <w:wordWrap/>
        <w:adjustRightInd/>
        <w:spacing w:line="360" w:lineRule="atLeast"/>
        <w:ind w:right="-1" w:firstLineChars="300" w:firstLine="821"/>
        <w:jc w:val="both"/>
        <w:textAlignment w:val="auto"/>
        <w:rPr>
          <w:rFonts w:cs="ＭＳ Ｐゴシック"/>
          <w:bCs/>
          <w:color w:val="auto"/>
          <w:sz w:val="24"/>
        </w:rPr>
      </w:pPr>
      <w:r w:rsidRPr="00453D16">
        <w:rPr>
          <w:rFonts w:cs="ＭＳ Ｐゴシック" w:hint="eastAsia"/>
          <w:bCs/>
          <w:color w:val="auto"/>
          <w:sz w:val="24"/>
        </w:rPr>
        <w:t>願い</w:t>
      </w:r>
      <w:r>
        <w:rPr>
          <w:rFonts w:cs="ＭＳ Ｐゴシック" w:hint="eastAsia"/>
          <w:bCs/>
          <w:color w:val="auto"/>
          <w:sz w:val="24"/>
        </w:rPr>
        <w:t>いた</w:t>
      </w:r>
      <w:r w:rsidRPr="00453D16">
        <w:rPr>
          <w:rFonts w:cs="ＭＳ Ｐゴシック" w:hint="eastAsia"/>
          <w:bCs/>
          <w:color w:val="auto"/>
          <w:sz w:val="24"/>
        </w:rPr>
        <w:t>します。</w:t>
      </w:r>
    </w:p>
    <w:p w:rsidR="00C13396" w:rsidRPr="00453D16" w:rsidRDefault="00C13396" w:rsidP="00C13396">
      <w:pPr>
        <w:widowControl/>
        <w:shd w:val="clear" w:color="auto" w:fill="FFFFFF"/>
        <w:tabs>
          <w:tab w:val="left" w:pos="709"/>
        </w:tabs>
        <w:suppressAutoHyphens w:val="0"/>
        <w:wordWrap/>
        <w:adjustRightInd/>
        <w:spacing w:line="360" w:lineRule="atLeast"/>
        <w:ind w:right="-1"/>
        <w:jc w:val="both"/>
        <w:textAlignment w:val="auto"/>
        <w:rPr>
          <w:rFonts w:cs="ＭＳ Ｐゴシック"/>
          <w:bCs/>
          <w:color w:val="auto"/>
          <w:sz w:val="24"/>
        </w:rPr>
      </w:pPr>
      <w:r w:rsidRPr="00453D16">
        <w:rPr>
          <w:rFonts w:cs="ＭＳ Ｐゴシック" w:hint="eastAsia"/>
          <w:bCs/>
          <w:color w:val="auto"/>
          <w:sz w:val="24"/>
        </w:rPr>
        <w:t>注４：来場の際は、当局受付で本説明会に参加される旨を申し出てください。</w:t>
      </w:r>
    </w:p>
    <w:p w:rsidR="00EE2B0E" w:rsidRPr="00453D16" w:rsidRDefault="00EE2B0E" w:rsidP="000B3272">
      <w:pPr>
        <w:suppressAutoHyphens w:val="0"/>
        <w:wordWrap/>
        <w:adjustRightInd/>
        <w:snapToGrid w:val="0"/>
        <w:spacing w:line="300" w:lineRule="exact"/>
        <w:ind w:rightChars="20" w:right="51"/>
        <w:jc w:val="both"/>
        <w:textAlignment w:val="auto"/>
        <w:rPr>
          <w:rFonts w:hint="eastAsia"/>
          <w:color w:val="auto"/>
          <w:kern w:val="2"/>
          <w:sz w:val="24"/>
        </w:rPr>
      </w:pPr>
    </w:p>
    <w:sectPr w:rsidR="00EE2B0E" w:rsidRPr="00453D16" w:rsidSect="00813559">
      <w:pgSz w:w="11906" w:h="16838" w:code="9"/>
      <w:pgMar w:top="1134" w:right="1021" w:bottom="1134" w:left="1021" w:header="720" w:footer="720" w:gutter="0"/>
      <w:pgNumType w:start="0"/>
      <w:cols w:space="720"/>
      <w:noEndnote/>
      <w:docGrid w:type="linesAndChars" w:linePitch="364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33" w:rsidRDefault="00A20033">
      <w:r>
        <w:separator/>
      </w:r>
    </w:p>
  </w:endnote>
  <w:endnote w:type="continuationSeparator" w:id="0">
    <w:p w:rsidR="00A20033" w:rsidRDefault="00A2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33" w:rsidRDefault="00A20033">
      <w:r>
        <w:separator/>
      </w:r>
    </w:p>
  </w:footnote>
  <w:footnote w:type="continuationSeparator" w:id="0">
    <w:p w:rsidR="00A20033" w:rsidRDefault="00A2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02"/>
    <w:multiLevelType w:val="hybridMultilevel"/>
    <w:tmpl w:val="23E0D286"/>
    <w:lvl w:ilvl="0" w:tplc="4BCEB6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101E8"/>
    <w:multiLevelType w:val="hybridMultilevel"/>
    <w:tmpl w:val="1FDA79FA"/>
    <w:lvl w:ilvl="0" w:tplc="6D3AC0E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E2E73"/>
    <w:multiLevelType w:val="hybridMultilevel"/>
    <w:tmpl w:val="90D85548"/>
    <w:lvl w:ilvl="0" w:tplc="BE822382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65870A0"/>
    <w:multiLevelType w:val="multilevel"/>
    <w:tmpl w:val="4ADE968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E910F29"/>
    <w:multiLevelType w:val="hybridMultilevel"/>
    <w:tmpl w:val="8F86B32C"/>
    <w:lvl w:ilvl="0" w:tplc="17E282C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9DB06F4"/>
    <w:multiLevelType w:val="hybridMultilevel"/>
    <w:tmpl w:val="4ADE9682"/>
    <w:lvl w:ilvl="0" w:tplc="622C8D4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E1"/>
    <w:rsid w:val="0000089F"/>
    <w:rsid w:val="0000288E"/>
    <w:rsid w:val="00017EC7"/>
    <w:rsid w:val="000206F0"/>
    <w:rsid w:val="0002123E"/>
    <w:rsid w:val="00021577"/>
    <w:rsid w:val="00024A99"/>
    <w:rsid w:val="000268A6"/>
    <w:rsid w:val="00030A9E"/>
    <w:rsid w:val="00033948"/>
    <w:rsid w:val="00037B5A"/>
    <w:rsid w:val="00042032"/>
    <w:rsid w:val="00051DB3"/>
    <w:rsid w:val="00065B09"/>
    <w:rsid w:val="00077ABC"/>
    <w:rsid w:val="0008109B"/>
    <w:rsid w:val="000921E1"/>
    <w:rsid w:val="00094116"/>
    <w:rsid w:val="00094632"/>
    <w:rsid w:val="000A1070"/>
    <w:rsid w:val="000A48EC"/>
    <w:rsid w:val="000A7B8E"/>
    <w:rsid w:val="000A7D76"/>
    <w:rsid w:val="000B0D36"/>
    <w:rsid w:val="000B3272"/>
    <w:rsid w:val="000B43AB"/>
    <w:rsid w:val="000C152C"/>
    <w:rsid w:val="000C72EB"/>
    <w:rsid w:val="000C7740"/>
    <w:rsid w:val="000D00FF"/>
    <w:rsid w:val="000D13A6"/>
    <w:rsid w:val="000D272F"/>
    <w:rsid w:val="000D3735"/>
    <w:rsid w:val="000D5012"/>
    <w:rsid w:val="000D7C22"/>
    <w:rsid w:val="000E5ED6"/>
    <w:rsid w:val="000E6FD8"/>
    <w:rsid w:val="000F1B82"/>
    <w:rsid w:val="000F55CE"/>
    <w:rsid w:val="00104829"/>
    <w:rsid w:val="0010749D"/>
    <w:rsid w:val="00110787"/>
    <w:rsid w:val="00111120"/>
    <w:rsid w:val="00111529"/>
    <w:rsid w:val="00113956"/>
    <w:rsid w:val="0011477B"/>
    <w:rsid w:val="0012301E"/>
    <w:rsid w:val="00123DA4"/>
    <w:rsid w:val="00126EEE"/>
    <w:rsid w:val="00131B8B"/>
    <w:rsid w:val="00133DA0"/>
    <w:rsid w:val="001548EF"/>
    <w:rsid w:val="001577D0"/>
    <w:rsid w:val="00162B23"/>
    <w:rsid w:val="001645D0"/>
    <w:rsid w:val="00170DEE"/>
    <w:rsid w:val="00172BDE"/>
    <w:rsid w:val="00174577"/>
    <w:rsid w:val="001855FD"/>
    <w:rsid w:val="001921CD"/>
    <w:rsid w:val="0019467F"/>
    <w:rsid w:val="0019485D"/>
    <w:rsid w:val="001B0F27"/>
    <w:rsid w:val="001C160D"/>
    <w:rsid w:val="001C34A6"/>
    <w:rsid w:val="001C418C"/>
    <w:rsid w:val="001C57A8"/>
    <w:rsid w:val="001C5C4F"/>
    <w:rsid w:val="001C6308"/>
    <w:rsid w:val="001E3237"/>
    <w:rsid w:val="001F2760"/>
    <w:rsid w:val="001F6327"/>
    <w:rsid w:val="0020128B"/>
    <w:rsid w:val="0020140F"/>
    <w:rsid w:val="0020465A"/>
    <w:rsid w:val="00204ED1"/>
    <w:rsid w:val="00211D56"/>
    <w:rsid w:val="00212BF4"/>
    <w:rsid w:val="00213375"/>
    <w:rsid w:val="00217AE7"/>
    <w:rsid w:val="002210C0"/>
    <w:rsid w:val="0022581D"/>
    <w:rsid w:val="002305C1"/>
    <w:rsid w:val="00233BAB"/>
    <w:rsid w:val="00247CEB"/>
    <w:rsid w:val="0025043B"/>
    <w:rsid w:val="00255C9B"/>
    <w:rsid w:val="002607C8"/>
    <w:rsid w:val="002668A7"/>
    <w:rsid w:val="00275681"/>
    <w:rsid w:val="00275935"/>
    <w:rsid w:val="00280F29"/>
    <w:rsid w:val="00281A23"/>
    <w:rsid w:val="00283956"/>
    <w:rsid w:val="00283CE9"/>
    <w:rsid w:val="00285135"/>
    <w:rsid w:val="002854BF"/>
    <w:rsid w:val="00286960"/>
    <w:rsid w:val="00294A78"/>
    <w:rsid w:val="002A3A8E"/>
    <w:rsid w:val="002A50B9"/>
    <w:rsid w:val="002A61F3"/>
    <w:rsid w:val="002B1882"/>
    <w:rsid w:val="002B4598"/>
    <w:rsid w:val="002B49C9"/>
    <w:rsid w:val="002B505A"/>
    <w:rsid w:val="002C43F6"/>
    <w:rsid w:val="002D144B"/>
    <w:rsid w:val="002E00B8"/>
    <w:rsid w:val="002E02D2"/>
    <w:rsid w:val="002E75F7"/>
    <w:rsid w:val="002F204F"/>
    <w:rsid w:val="002F72C0"/>
    <w:rsid w:val="003015DD"/>
    <w:rsid w:val="003071C1"/>
    <w:rsid w:val="00316110"/>
    <w:rsid w:val="00317507"/>
    <w:rsid w:val="003178B0"/>
    <w:rsid w:val="00324239"/>
    <w:rsid w:val="00325B27"/>
    <w:rsid w:val="00330561"/>
    <w:rsid w:val="00330FDF"/>
    <w:rsid w:val="00332BDD"/>
    <w:rsid w:val="00332E03"/>
    <w:rsid w:val="0033604E"/>
    <w:rsid w:val="00336614"/>
    <w:rsid w:val="00345005"/>
    <w:rsid w:val="0034624A"/>
    <w:rsid w:val="003509C6"/>
    <w:rsid w:val="003579FE"/>
    <w:rsid w:val="003621F8"/>
    <w:rsid w:val="00373846"/>
    <w:rsid w:val="0037463C"/>
    <w:rsid w:val="00391EF4"/>
    <w:rsid w:val="003A13F8"/>
    <w:rsid w:val="003B26E7"/>
    <w:rsid w:val="003B2AA2"/>
    <w:rsid w:val="003B4567"/>
    <w:rsid w:val="003B47ED"/>
    <w:rsid w:val="003C4E0F"/>
    <w:rsid w:val="003D1CCB"/>
    <w:rsid w:val="003D4B95"/>
    <w:rsid w:val="003E4259"/>
    <w:rsid w:val="003E562B"/>
    <w:rsid w:val="003F1D53"/>
    <w:rsid w:val="003F4671"/>
    <w:rsid w:val="0040008D"/>
    <w:rsid w:val="00405B00"/>
    <w:rsid w:val="00407984"/>
    <w:rsid w:val="004158E8"/>
    <w:rsid w:val="00417290"/>
    <w:rsid w:val="00417DC3"/>
    <w:rsid w:val="00422F4F"/>
    <w:rsid w:val="00423C8F"/>
    <w:rsid w:val="004258D2"/>
    <w:rsid w:val="00426523"/>
    <w:rsid w:val="00435114"/>
    <w:rsid w:val="00440EFF"/>
    <w:rsid w:val="00444EC6"/>
    <w:rsid w:val="00445A30"/>
    <w:rsid w:val="00447393"/>
    <w:rsid w:val="0045278B"/>
    <w:rsid w:val="00453D16"/>
    <w:rsid w:val="00461238"/>
    <w:rsid w:val="00463B92"/>
    <w:rsid w:val="004718CA"/>
    <w:rsid w:val="00475829"/>
    <w:rsid w:val="00476478"/>
    <w:rsid w:val="00482275"/>
    <w:rsid w:val="00484791"/>
    <w:rsid w:val="004853F9"/>
    <w:rsid w:val="004931B6"/>
    <w:rsid w:val="00494339"/>
    <w:rsid w:val="00497C6C"/>
    <w:rsid w:val="004A2938"/>
    <w:rsid w:val="004A3840"/>
    <w:rsid w:val="004B1EF8"/>
    <w:rsid w:val="004B51D6"/>
    <w:rsid w:val="004C288C"/>
    <w:rsid w:val="004D2875"/>
    <w:rsid w:val="004E119B"/>
    <w:rsid w:val="004E694C"/>
    <w:rsid w:val="004F44AA"/>
    <w:rsid w:val="00500936"/>
    <w:rsid w:val="00502085"/>
    <w:rsid w:val="00513229"/>
    <w:rsid w:val="005140A5"/>
    <w:rsid w:val="005203E1"/>
    <w:rsid w:val="00520A33"/>
    <w:rsid w:val="005242BD"/>
    <w:rsid w:val="00531E3D"/>
    <w:rsid w:val="005421F8"/>
    <w:rsid w:val="005558D9"/>
    <w:rsid w:val="0056085A"/>
    <w:rsid w:val="00563F01"/>
    <w:rsid w:val="005659BB"/>
    <w:rsid w:val="00566B8A"/>
    <w:rsid w:val="00583253"/>
    <w:rsid w:val="005947EE"/>
    <w:rsid w:val="0059699D"/>
    <w:rsid w:val="005A1DD2"/>
    <w:rsid w:val="005C6BD0"/>
    <w:rsid w:val="005D0FEE"/>
    <w:rsid w:val="005D3D7A"/>
    <w:rsid w:val="005D54A4"/>
    <w:rsid w:val="005E2089"/>
    <w:rsid w:val="005F59CF"/>
    <w:rsid w:val="005F71C4"/>
    <w:rsid w:val="00607428"/>
    <w:rsid w:val="00612EF9"/>
    <w:rsid w:val="00624569"/>
    <w:rsid w:val="00631D36"/>
    <w:rsid w:val="00641257"/>
    <w:rsid w:val="006420A2"/>
    <w:rsid w:val="006437C6"/>
    <w:rsid w:val="00650333"/>
    <w:rsid w:val="006719DB"/>
    <w:rsid w:val="006743FF"/>
    <w:rsid w:val="00680C67"/>
    <w:rsid w:val="0069303C"/>
    <w:rsid w:val="006A02E5"/>
    <w:rsid w:val="006A14B1"/>
    <w:rsid w:val="006A1CB3"/>
    <w:rsid w:val="006B61F3"/>
    <w:rsid w:val="006B7954"/>
    <w:rsid w:val="006D20FD"/>
    <w:rsid w:val="006D558D"/>
    <w:rsid w:val="006E56E7"/>
    <w:rsid w:val="006E6B63"/>
    <w:rsid w:val="006E7652"/>
    <w:rsid w:val="006F0DAC"/>
    <w:rsid w:val="006F283D"/>
    <w:rsid w:val="00700400"/>
    <w:rsid w:val="0070677F"/>
    <w:rsid w:val="00710FBD"/>
    <w:rsid w:val="00712405"/>
    <w:rsid w:val="007146E4"/>
    <w:rsid w:val="00714F21"/>
    <w:rsid w:val="00722E82"/>
    <w:rsid w:val="0073161C"/>
    <w:rsid w:val="0073264B"/>
    <w:rsid w:val="00732A5D"/>
    <w:rsid w:val="007640AD"/>
    <w:rsid w:val="00767B7F"/>
    <w:rsid w:val="007715F2"/>
    <w:rsid w:val="00773D4D"/>
    <w:rsid w:val="007770C1"/>
    <w:rsid w:val="007773E7"/>
    <w:rsid w:val="00780256"/>
    <w:rsid w:val="00791EDF"/>
    <w:rsid w:val="007970BE"/>
    <w:rsid w:val="007A56FD"/>
    <w:rsid w:val="007C6512"/>
    <w:rsid w:val="007E4384"/>
    <w:rsid w:val="007E5488"/>
    <w:rsid w:val="007F1F59"/>
    <w:rsid w:val="007F352E"/>
    <w:rsid w:val="007F6B36"/>
    <w:rsid w:val="008023F7"/>
    <w:rsid w:val="00803B15"/>
    <w:rsid w:val="00803DF0"/>
    <w:rsid w:val="00804EFE"/>
    <w:rsid w:val="0080697D"/>
    <w:rsid w:val="00813559"/>
    <w:rsid w:val="008163DF"/>
    <w:rsid w:val="008230F3"/>
    <w:rsid w:val="00825406"/>
    <w:rsid w:val="00831D8F"/>
    <w:rsid w:val="00833ADC"/>
    <w:rsid w:val="0083617D"/>
    <w:rsid w:val="00854061"/>
    <w:rsid w:val="0087488A"/>
    <w:rsid w:val="00880285"/>
    <w:rsid w:val="00890640"/>
    <w:rsid w:val="008963DB"/>
    <w:rsid w:val="00896AFF"/>
    <w:rsid w:val="008A2A53"/>
    <w:rsid w:val="008A3CD5"/>
    <w:rsid w:val="008A7B73"/>
    <w:rsid w:val="008A7EF1"/>
    <w:rsid w:val="008B1455"/>
    <w:rsid w:val="008B1479"/>
    <w:rsid w:val="008B730E"/>
    <w:rsid w:val="008D08F3"/>
    <w:rsid w:val="008D3525"/>
    <w:rsid w:val="008E0F33"/>
    <w:rsid w:val="008E2447"/>
    <w:rsid w:val="008E2772"/>
    <w:rsid w:val="008E5D85"/>
    <w:rsid w:val="008E6593"/>
    <w:rsid w:val="00901302"/>
    <w:rsid w:val="009042A4"/>
    <w:rsid w:val="00906893"/>
    <w:rsid w:val="00907C74"/>
    <w:rsid w:val="0092220F"/>
    <w:rsid w:val="0092428A"/>
    <w:rsid w:val="00924376"/>
    <w:rsid w:val="00927234"/>
    <w:rsid w:val="009362CF"/>
    <w:rsid w:val="00937FAE"/>
    <w:rsid w:val="00943107"/>
    <w:rsid w:val="00943B67"/>
    <w:rsid w:val="00943D3A"/>
    <w:rsid w:val="009469ED"/>
    <w:rsid w:val="00946E23"/>
    <w:rsid w:val="00953754"/>
    <w:rsid w:val="009627A6"/>
    <w:rsid w:val="00963D66"/>
    <w:rsid w:val="009643FA"/>
    <w:rsid w:val="0096648F"/>
    <w:rsid w:val="009719AB"/>
    <w:rsid w:val="00972A4E"/>
    <w:rsid w:val="00982B76"/>
    <w:rsid w:val="0098538A"/>
    <w:rsid w:val="00986559"/>
    <w:rsid w:val="00990963"/>
    <w:rsid w:val="009918F8"/>
    <w:rsid w:val="00991FC0"/>
    <w:rsid w:val="0099608A"/>
    <w:rsid w:val="009A0B20"/>
    <w:rsid w:val="009A6333"/>
    <w:rsid w:val="009B460A"/>
    <w:rsid w:val="009B461B"/>
    <w:rsid w:val="009C3201"/>
    <w:rsid w:val="009C55AD"/>
    <w:rsid w:val="009C7B28"/>
    <w:rsid w:val="009D0396"/>
    <w:rsid w:val="009D291E"/>
    <w:rsid w:val="009F5521"/>
    <w:rsid w:val="009F5F98"/>
    <w:rsid w:val="00A02C73"/>
    <w:rsid w:val="00A074EA"/>
    <w:rsid w:val="00A20033"/>
    <w:rsid w:val="00A22294"/>
    <w:rsid w:val="00A23094"/>
    <w:rsid w:val="00A25160"/>
    <w:rsid w:val="00A26799"/>
    <w:rsid w:val="00A31A87"/>
    <w:rsid w:val="00A35724"/>
    <w:rsid w:val="00A358C4"/>
    <w:rsid w:val="00A407B8"/>
    <w:rsid w:val="00A44979"/>
    <w:rsid w:val="00A531BB"/>
    <w:rsid w:val="00A64436"/>
    <w:rsid w:val="00A6517D"/>
    <w:rsid w:val="00A6759C"/>
    <w:rsid w:val="00A72703"/>
    <w:rsid w:val="00A876D3"/>
    <w:rsid w:val="00A93C02"/>
    <w:rsid w:val="00AA02A5"/>
    <w:rsid w:val="00AA76E3"/>
    <w:rsid w:val="00AB1A49"/>
    <w:rsid w:val="00AB28E8"/>
    <w:rsid w:val="00AB4CB0"/>
    <w:rsid w:val="00AB6C37"/>
    <w:rsid w:val="00AC4443"/>
    <w:rsid w:val="00AD59F7"/>
    <w:rsid w:val="00AE0A90"/>
    <w:rsid w:val="00AE13AB"/>
    <w:rsid w:val="00AE42A9"/>
    <w:rsid w:val="00AE7A5E"/>
    <w:rsid w:val="00AF0E98"/>
    <w:rsid w:val="00AF60EE"/>
    <w:rsid w:val="00AF7429"/>
    <w:rsid w:val="00B11814"/>
    <w:rsid w:val="00B1214E"/>
    <w:rsid w:val="00B15285"/>
    <w:rsid w:val="00B233F7"/>
    <w:rsid w:val="00B24D79"/>
    <w:rsid w:val="00B25007"/>
    <w:rsid w:val="00B2601E"/>
    <w:rsid w:val="00B319DD"/>
    <w:rsid w:val="00B349B3"/>
    <w:rsid w:val="00B364E8"/>
    <w:rsid w:val="00B3685F"/>
    <w:rsid w:val="00B41FCB"/>
    <w:rsid w:val="00B455A7"/>
    <w:rsid w:val="00B5121F"/>
    <w:rsid w:val="00B54EBC"/>
    <w:rsid w:val="00B57B88"/>
    <w:rsid w:val="00B62F06"/>
    <w:rsid w:val="00B65A7D"/>
    <w:rsid w:val="00B67740"/>
    <w:rsid w:val="00B709AF"/>
    <w:rsid w:val="00B73328"/>
    <w:rsid w:val="00B733F0"/>
    <w:rsid w:val="00B73BE7"/>
    <w:rsid w:val="00B748F9"/>
    <w:rsid w:val="00B82E7F"/>
    <w:rsid w:val="00BA186B"/>
    <w:rsid w:val="00BB6BDE"/>
    <w:rsid w:val="00BD3B2E"/>
    <w:rsid w:val="00BE360C"/>
    <w:rsid w:val="00BE5376"/>
    <w:rsid w:val="00BE6FBD"/>
    <w:rsid w:val="00C002A1"/>
    <w:rsid w:val="00C0263B"/>
    <w:rsid w:val="00C1048C"/>
    <w:rsid w:val="00C13396"/>
    <w:rsid w:val="00C13CC9"/>
    <w:rsid w:val="00C17644"/>
    <w:rsid w:val="00C21DB7"/>
    <w:rsid w:val="00C23DBC"/>
    <w:rsid w:val="00C248AE"/>
    <w:rsid w:val="00C25CD1"/>
    <w:rsid w:val="00C26C94"/>
    <w:rsid w:val="00C37D0D"/>
    <w:rsid w:val="00C438C8"/>
    <w:rsid w:val="00C44816"/>
    <w:rsid w:val="00C44B85"/>
    <w:rsid w:val="00C44EEA"/>
    <w:rsid w:val="00C544F8"/>
    <w:rsid w:val="00C5755C"/>
    <w:rsid w:val="00C61088"/>
    <w:rsid w:val="00C737EF"/>
    <w:rsid w:val="00C74BD8"/>
    <w:rsid w:val="00C74DDB"/>
    <w:rsid w:val="00C779C5"/>
    <w:rsid w:val="00C8037A"/>
    <w:rsid w:val="00C8098B"/>
    <w:rsid w:val="00C856D3"/>
    <w:rsid w:val="00C85CBC"/>
    <w:rsid w:val="00C93CB5"/>
    <w:rsid w:val="00C94F03"/>
    <w:rsid w:val="00C95CE8"/>
    <w:rsid w:val="00CA5CBB"/>
    <w:rsid w:val="00CB6A18"/>
    <w:rsid w:val="00CC3D05"/>
    <w:rsid w:val="00CD06B5"/>
    <w:rsid w:val="00CD15F6"/>
    <w:rsid w:val="00CD3332"/>
    <w:rsid w:val="00CD54DE"/>
    <w:rsid w:val="00CF3480"/>
    <w:rsid w:val="00CF5BB2"/>
    <w:rsid w:val="00D1163A"/>
    <w:rsid w:val="00D12A51"/>
    <w:rsid w:val="00D1383A"/>
    <w:rsid w:val="00D16282"/>
    <w:rsid w:val="00D24A82"/>
    <w:rsid w:val="00D3647A"/>
    <w:rsid w:val="00D40366"/>
    <w:rsid w:val="00D47FAE"/>
    <w:rsid w:val="00D61E4E"/>
    <w:rsid w:val="00D7035E"/>
    <w:rsid w:val="00D73D78"/>
    <w:rsid w:val="00D746A2"/>
    <w:rsid w:val="00D7531F"/>
    <w:rsid w:val="00D869C6"/>
    <w:rsid w:val="00D87C4C"/>
    <w:rsid w:val="00D92848"/>
    <w:rsid w:val="00D94E67"/>
    <w:rsid w:val="00D970BB"/>
    <w:rsid w:val="00D97C53"/>
    <w:rsid w:val="00DA1612"/>
    <w:rsid w:val="00DA3EAD"/>
    <w:rsid w:val="00DA64BF"/>
    <w:rsid w:val="00DB04D4"/>
    <w:rsid w:val="00DB10BC"/>
    <w:rsid w:val="00DB2AF0"/>
    <w:rsid w:val="00DB664F"/>
    <w:rsid w:val="00DC70FB"/>
    <w:rsid w:val="00DD468B"/>
    <w:rsid w:val="00DD4C41"/>
    <w:rsid w:val="00DE54AD"/>
    <w:rsid w:val="00DF1682"/>
    <w:rsid w:val="00E00560"/>
    <w:rsid w:val="00E01E2C"/>
    <w:rsid w:val="00E03884"/>
    <w:rsid w:val="00E06F54"/>
    <w:rsid w:val="00E34399"/>
    <w:rsid w:val="00E4117B"/>
    <w:rsid w:val="00E43131"/>
    <w:rsid w:val="00E47602"/>
    <w:rsid w:val="00E55343"/>
    <w:rsid w:val="00E65500"/>
    <w:rsid w:val="00E676BC"/>
    <w:rsid w:val="00E76108"/>
    <w:rsid w:val="00E778A2"/>
    <w:rsid w:val="00E77B6A"/>
    <w:rsid w:val="00E849F3"/>
    <w:rsid w:val="00E85DCC"/>
    <w:rsid w:val="00E92608"/>
    <w:rsid w:val="00E931E7"/>
    <w:rsid w:val="00E97AF8"/>
    <w:rsid w:val="00EA10AA"/>
    <w:rsid w:val="00EA5DF5"/>
    <w:rsid w:val="00EC1865"/>
    <w:rsid w:val="00EC6180"/>
    <w:rsid w:val="00ED0421"/>
    <w:rsid w:val="00ED391C"/>
    <w:rsid w:val="00ED5655"/>
    <w:rsid w:val="00EE1E93"/>
    <w:rsid w:val="00EE2B0E"/>
    <w:rsid w:val="00EF1804"/>
    <w:rsid w:val="00EF18F3"/>
    <w:rsid w:val="00EF6213"/>
    <w:rsid w:val="00F010C0"/>
    <w:rsid w:val="00F01605"/>
    <w:rsid w:val="00F01A26"/>
    <w:rsid w:val="00F03498"/>
    <w:rsid w:val="00F06824"/>
    <w:rsid w:val="00F07EC4"/>
    <w:rsid w:val="00F12813"/>
    <w:rsid w:val="00F130EF"/>
    <w:rsid w:val="00F17FE4"/>
    <w:rsid w:val="00F21CBB"/>
    <w:rsid w:val="00F23180"/>
    <w:rsid w:val="00F23C50"/>
    <w:rsid w:val="00F4183F"/>
    <w:rsid w:val="00F53205"/>
    <w:rsid w:val="00F63184"/>
    <w:rsid w:val="00F70396"/>
    <w:rsid w:val="00F70D0C"/>
    <w:rsid w:val="00F71666"/>
    <w:rsid w:val="00F73B71"/>
    <w:rsid w:val="00F741C1"/>
    <w:rsid w:val="00F773E4"/>
    <w:rsid w:val="00F848EF"/>
    <w:rsid w:val="00F90BBC"/>
    <w:rsid w:val="00F91A40"/>
    <w:rsid w:val="00F95BE8"/>
    <w:rsid w:val="00FA1FC2"/>
    <w:rsid w:val="00FA2EB7"/>
    <w:rsid w:val="00FA7350"/>
    <w:rsid w:val="00FB68C3"/>
    <w:rsid w:val="00FC3CF6"/>
    <w:rsid w:val="00FC4E89"/>
    <w:rsid w:val="00FC6DEB"/>
    <w:rsid w:val="00FD1AF1"/>
    <w:rsid w:val="00FD593A"/>
    <w:rsid w:val="00FE2FEA"/>
    <w:rsid w:val="00FE3271"/>
    <w:rsid w:val="00FE45D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FC3F6F"/>
  <w15:chartTrackingRefBased/>
  <w15:docId w15:val="{338CD96C-60A0-4DBA-B00A-331364C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C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character" w:styleId="a4">
    <w:name w:val="Hyperlink"/>
    <w:uiPriority w:val="99"/>
    <w:rsid w:val="000A7B8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91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06521"/>
    <w:rPr>
      <w:rFonts w:ascii="ＭＳ ゴシック" w:eastAsia="ＭＳ ゴシック" w:hAnsi="ＭＳ ゴシック"/>
      <w:color w:val="000000"/>
      <w:sz w:val="22"/>
      <w:szCs w:val="24"/>
    </w:rPr>
  </w:style>
  <w:style w:type="character" w:styleId="a7">
    <w:name w:val="page number"/>
    <w:uiPriority w:val="99"/>
    <w:rsid w:val="00991FC0"/>
    <w:rPr>
      <w:rFonts w:cs="Times New Roman"/>
    </w:rPr>
  </w:style>
  <w:style w:type="paragraph" w:styleId="a8">
    <w:name w:val="header"/>
    <w:basedOn w:val="a"/>
    <w:link w:val="a9"/>
    <w:uiPriority w:val="99"/>
    <w:rsid w:val="000B4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B43AB"/>
    <w:rPr>
      <w:rFonts w:ascii="ＭＳ ゴシック" w:eastAsia="ＭＳ ゴシック" w:hAnsi="ＭＳ ゴシック"/>
      <w:color w:val="000000"/>
      <w:sz w:val="24"/>
    </w:rPr>
  </w:style>
  <w:style w:type="paragraph" w:styleId="aa">
    <w:name w:val="Balloon Text"/>
    <w:basedOn w:val="a"/>
    <w:link w:val="ab"/>
    <w:uiPriority w:val="99"/>
    <w:rsid w:val="007E548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E5488"/>
    <w:rPr>
      <w:rFonts w:ascii="Arial" w:eastAsia="ＭＳ ゴシック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000637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F99-2F68-4AD7-844E-ACE0DD18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314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様式１（定例）　（文例はセミナー開催）</vt:lpstr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2019-08-02T04:57:00Z</cp:lastPrinted>
  <dcterms:created xsi:type="dcterms:W3CDTF">2019-10-03T02:12:00Z</dcterms:created>
  <dcterms:modified xsi:type="dcterms:W3CDTF">2019-10-03T02:17:00Z</dcterms:modified>
</cp:coreProperties>
</file>