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00" w:rsidRDefault="00E20F21" w:rsidP="00512D5A">
      <w:pPr>
        <w:pStyle w:val="a8"/>
        <w:wordWrap w:val="0"/>
        <w:overflowPunct w:val="0"/>
        <w:autoSpaceDE w:val="0"/>
        <w:autoSpaceDN w:val="0"/>
        <w:ind w:left="210" w:hangingChars="100" w:hanging="210"/>
      </w:pPr>
      <w:r w:rsidRPr="00E20F21">
        <w:rPr>
          <w:rFonts w:hint="eastAsia"/>
        </w:rPr>
        <w:t>別表第</w:t>
      </w:r>
      <w:r w:rsidR="00512D5A">
        <w:rPr>
          <w:rFonts w:hint="eastAsia"/>
        </w:rPr>
        <w:t>二十一</w:t>
      </w:r>
      <w:r w:rsidRPr="00E20F21">
        <w:rPr>
          <w:rFonts w:hint="eastAsia"/>
        </w:rPr>
        <w:t>号の</w:t>
      </w:r>
      <w:r w:rsidR="00A4055C" w:rsidRPr="004B65D6">
        <w:rPr>
          <w:rFonts w:hint="eastAsia"/>
        </w:rPr>
        <w:t>五</w:t>
      </w:r>
      <w:r w:rsidR="006C1E30" w:rsidRPr="004B65D6">
        <w:t>(</w:t>
      </w:r>
      <w:r w:rsidRPr="00E20F21">
        <w:rPr>
          <w:rFonts w:hint="eastAsia"/>
        </w:rPr>
        <w:t>第</w:t>
      </w:r>
      <w:r w:rsidR="00512D5A">
        <w:rPr>
          <w:rFonts w:hint="eastAsia"/>
        </w:rPr>
        <w:t>91</w:t>
      </w:r>
      <w:r w:rsidRPr="00E20F21">
        <w:rPr>
          <w:rFonts w:hint="eastAsia"/>
        </w:rPr>
        <w:t>条の</w:t>
      </w:r>
      <w:r w:rsidR="00512D5A">
        <w:rPr>
          <w:rFonts w:hint="eastAsia"/>
        </w:rPr>
        <w:t>２</w:t>
      </w:r>
      <w:r w:rsidRPr="00E20F21">
        <w:rPr>
          <w:rFonts w:hint="eastAsia"/>
        </w:rPr>
        <w:t>関係</w:t>
      </w:r>
      <w:r w:rsidR="006C1E30">
        <w:t>)</w:t>
      </w:r>
    </w:p>
    <w:p w:rsidR="00006300" w:rsidRPr="00E20F21" w:rsidRDefault="00E20F21">
      <w:pPr>
        <w:wordWrap w:val="0"/>
        <w:overflowPunct w:val="0"/>
        <w:autoSpaceDE w:val="0"/>
        <w:autoSpaceDN w:val="0"/>
        <w:jc w:val="center"/>
      </w:pPr>
      <w:r w:rsidRPr="00E20F21">
        <w:rPr>
          <w:rFonts w:hint="eastAsia"/>
        </w:rPr>
        <w:t>外国人等による議決権の保有制限等に係る規定の遵守状況の報告書</w:t>
      </w:r>
    </w:p>
    <w:p w:rsidR="00006300" w:rsidRDefault="000B1418" w:rsidP="00616E20">
      <w:pPr>
        <w:wordWrap w:val="0"/>
        <w:overflowPunct w:val="0"/>
        <w:autoSpaceDE w:val="0"/>
        <w:autoSpaceDN w:val="0"/>
        <w:ind w:right="210"/>
        <w:jc w:val="right"/>
      </w:pPr>
      <w:r>
        <w:rPr>
          <w:rFonts w:hint="eastAsia"/>
        </w:rPr>
        <w:t>年　　月　　日</w:t>
      </w:r>
    </w:p>
    <w:p w:rsidR="00006300" w:rsidRDefault="008040A9">
      <w:pPr>
        <w:pStyle w:val="a8"/>
        <w:wordWrap w:val="0"/>
        <w:overflowPunct w:val="0"/>
        <w:autoSpaceDE w:val="0"/>
        <w:autoSpaceDN w:val="0"/>
      </w:pPr>
      <w:r>
        <w:rPr>
          <w:rFonts w:hint="eastAsia"/>
        </w:rPr>
        <w:t xml:space="preserve">　</w:t>
      </w:r>
      <w:r w:rsidR="0054356E">
        <w:rPr>
          <w:rFonts w:hint="eastAsia"/>
        </w:rPr>
        <w:t>総務大臣</w:t>
      </w:r>
      <w:r w:rsidR="00006300">
        <w:rPr>
          <w:rFonts w:hint="eastAsia"/>
        </w:rPr>
        <w:t xml:space="preserve">　殿</w:t>
      </w:r>
      <w:bookmarkStart w:id="0" w:name="_GoBack"/>
      <w:bookmarkEnd w:id="0"/>
    </w:p>
    <w:p w:rsidR="00E20F21" w:rsidRDefault="00E20F21" w:rsidP="00E20F21">
      <w:pPr>
        <w:pStyle w:val="a8"/>
        <w:wordWrap w:val="0"/>
        <w:overflowPunct w:val="0"/>
        <w:autoSpaceDE w:val="0"/>
        <w:autoSpaceDN w:val="0"/>
        <w:spacing w:line="360" w:lineRule="exact"/>
        <w:jc w:val="right"/>
      </w:pPr>
      <w:r w:rsidRPr="00014446">
        <w:rPr>
          <w:rFonts w:hint="eastAsia"/>
          <w:spacing w:val="70"/>
          <w:kern w:val="0"/>
          <w:fitText w:val="1260" w:id="-1260106496"/>
        </w:rPr>
        <w:t>郵便番</w:t>
      </w:r>
      <w:r w:rsidRPr="00014446">
        <w:rPr>
          <w:rFonts w:hint="eastAsia"/>
          <w:kern w:val="0"/>
          <w:fitText w:val="1260" w:id="-1260106496"/>
        </w:rPr>
        <w:t>号</w:t>
      </w:r>
      <w:r>
        <w:rPr>
          <w:rFonts w:hint="eastAsia"/>
        </w:rPr>
        <w:t xml:space="preserve">　　　　　　　　　　</w:t>
      </w:r>
    </w:p>
    <w:p w:rsidR="00E20F21" w:rsidRPr="006F4C06" w:rsidRDefault="00E20F21" w:rsidP="00E20F21">
      <w:pPr>
        <w:pStyle w:val="a8"/>
        <w:wordWrap w:val="0"/>
        <w:overflowPunct w:val="0"/>
        <w:autoSpaceDE w:val="0"/>
        <w:autoSpaceDN w:val="0"/>
        <w:spacing w:line="360" w:lineRule="exact"/>
        <w:jc w:val="right"/>
      </w:pPr>
      <w:r w:rsidRPr="00014446">
        <w:rPr>
          <w:rFonts w:hint="eastAsia"/>
          <w:spacing w:val="420"/>
          <w:kern w:val="0"/>
          <w:fitText w:val="1260" w:id="-1260106495"/>
        </w:rPr>
        <w:t>住</w:t>
      </w:r>
      <w:r w:rsidRPr="00014446">
        <w:rPr>
          <w:rFonts w:hint="eastAsia"/>
          <w:kern w:val="0"/>
          <w:fitText w:val="1260" w:id="-1260106495"/>
        </w:rPr>
        <w:t>所</w:t>
      </w:r>
      <w:r>
        <w:rPr>
          <w:rFonts w:hint="eastAsia"/>
        </w:rPr>
        <w:t xml:space="preserve">　　　　　　　　　　</w:t>
      </w:r>
    </w:p>
    <w:p w:rsidR="00E20F21" w:rsidRDefault="006C1E30" w:rsidP="00E20F21">
      <w:pPr>
        <w:pStyle w:val="a8"/>
        <w:wordWrap w:val="0"/>
        <w:overflowPunct w:val="0"/>
        <w:autoSpaceDE w:val="0"/>
        <w:autoSpaceDN w:val="0"/>
        <w:spacing w:line="360" w:lineRule="exact"/>
        <w:jc w:val="right"/>
      </w:pPr>
      <w:r w:rsidRPr="00014446">
        <w:rPr>
          <w:spacing w:val="23"/>
          <w:kern w:val="0"/>
          <w:fitText w:val="1260" w:id="-1260106494"/>
        </w:rPr>
        <w:t>(</w:t>
      </w:r>
      <w:r w:rsidR="00E20F21" w:rsidRPr="00014446">
        <w:rPr>
          <w:rFonts w:hint="eastAsia"/>
          <w:spacing w:val="23"/>
          <w:kern w:val="0"/>
          <w:fitText w:val="1260" w:id="-1260106494"/>
        </w:rPr>
        <w:t>ふりがな</w:t>
      </w:r>
      <w:r w:rsidRPr="00014446">
        <w:rPr>
          <w:spacing w:val="4"/>
          <w:kern w:val="0"/>
          <w:fitText w:val="1260" w:id="-1260106494"/>
        </w:rPr>
        <w:t>)</w:t>
      </w:r>
      <w:r w:rsidR="00E20F21">
        <w:rPr>
          <w:rFonts w:hint="eastAsia"/>
        </w:rPr>
        <w:t xml:space="preserve">　　　　　　　　　　</w:t>
      </w:r>
    </w:p>
    <w:p w:rsidR="00E20F21" w:rsidRDefault="00E20F21" w:rsidP="00616E20">
      <w:pPr>
        <w:pStyle w:val="a8"/>
        <w:overflowPunct w:val="0"/>
        <w:autoSpaceDE w:val="0"/>
        <w:autoSpaceDN w:val="0"/>
        <w:spacing w:line="360" w:lineRule="exact"/>
        <w:ind w:leftChars="2400" w:left="6510" w:hangingChars="140" w:hanging="1470"/>
        <w:jc w:val="left"/>
        <w:rPr>
          <w:kern w:val="0"/>
        </w:rPr>
      </w:pPr>
      <w:r w:rsidRPr="00014446">
        <w:rPr>
          <w:rFonts w:hint="eastAsia"/>
          <w:spacing w:val="420"/>
          <w:kern w:val="0"/>
          <w:fitText w:val="1260" w:id="-1260106493"/>
        </w:rPr>
        <w:t>氏</w:t>
      </w:r>
      <w:r w:rsidRPr="00014446">
        <w:rPr>
          <w:rFonts w:hint="eastAsia"/>
          <w:kern w:val="0"/>
          <w:fitText w:val="1260" w:id="-1260106493"/>
        </w:rPr>
        <w:t>名</w:t>
      </w:r>
      <w:r w:rsidRPr="00E20F21">
        <w:rPr>
          <w:rFonts w:hint="eastAsia"/>
          <w:kern w:val="0"/>
        </w:rPr>
        <w:t>（法人又は団体に</w:t>
      </w:r>
      <w:proofErr w:type="gramStart"/>
      <w:r w:rsidRPr="00E20F21">
        <w:rPr>
          <w:rFonts w:hint="eastAsia"/>
          <w:kern w:val="0"/>
        </w:rPr>
        <w:t>あつては</w:t>
      </w:r>
      <w:proofErr w:type="gramEnd"/>
      <w:r w:rsidRPr="00E20F21">
        <w:rPr>
          <w:rFonts w:hint="eastAsia"/>
          <w:kern w:val="0"/>
        </w:rPr>
        <w:t>、名称及び代表者の氏名）</w:t>
      </w:r>
    </w:p>
    <w:p w:rsidR="00E20F21" w:rsidRDefault="00E20F21" w:rsidP="00E20F21">
      <w:pPr>
        <w:pStyle w:val="a8"/>
        <w:wordWrap w:val="0"/>
        <w:overflowPunct w:val="0"/>
        <w:autoSpaceDE w:val="0"/>
        <w:autoSpaceDN w:val="0"/>
        <w:spacing w:line="360" w:lineRule="exact"/>
        <w:jc w:val="right"/>
      </w:pPr>
      <w:r w:rsidRPr="00014446">
        <w:rPr>
          <w:rFonts w:hint="eastAsia"/>
          <w:spacing w:val="70"/>
          <w:kern w:val="0"/>
          <w:fitText w:val="1260" w:id="-1260106492"/>
        </w:rPr>
        <w:t>電話番</w:t>
      </w:r>
      <w:r w:rsidRPr="00014446">
        <w:rPr>
          <w:rFonts w:hint="eastAsia"/>
          <w:kern w:val="0"/>
          <w:fitText w:val="1260" w:id="-1260106492"/>
        </w:rPr>
        <w:t>号</w:t>
      </w:r>
      <w:r>
        <w:rPr>
          <w:rFonts w:hint="eastAsia"/>
        </w:rPr>
        <w:t xml:space="preserve">　　　　　　　　　　</w:t>
      </w:r>
    </w:p>
    <w:p w:rsidR="00E20F21" w:rsidRDefault="00E20F21" w:rsidP="00E20F21">
      <w:pPr>
        <w:pStyle w:val="a8"/>
        <w:wordWrap w:val="0"/>
        <w:overflowPunct w:val="0"/>
        <w:autoSpaceDE w:val="0"/>
        <w:autoSpaceDN w:val="0"/>
        <w:spacing w:line="360" w:lineRule="exact"/>
        <w:jc w:val="right"/>
      </w:pPr>
      <w:r w:rsidRPr="00014446">
        <w:rPr>
          <w:rFonts w:hint="eastAsia"/>
          <w:spacing w:val="70"/>
          <w:kern w:val="0"/>
          <w:fitText w:val="1260" w:id="-1260106491"/>
        </w:rPr>
        <w:t>法人番</w:t>
      </w:r>
      <w:r w:rsidRPr="00014446">
        <w:rPr>
          <w:rFonts w:hint="eastAsia"/>
          <w:kern w:val="0"/>
          <w:fitText w:val="1260" w:id="-1260106491"/>
        </w:rPr>
        <w:t>号</w:t>
      </w:r>
      <w:r>
        <w:rPr>
          <w:rFonts w:hint="eastAsia"/>
        </w:rPr>
        <w:t xml:space="preserve">　　　　　　　　　　</w:t>
      </w:r>
    </w:p>
    <w:p w:rsidR="00E20F21" w:rsidRPr="00E20F21" w:rsidRDefault="006C1E30" w:rsidP="00E20F21">
      <w:pPr>
        <w:pStyle w:val="a8"/>
        <w:wordWrap w:val="0"/>
        <w:overflowPunct w:val="0"/>
        <w:autoSpaceDE w:val="0"/>
        <w:autoSpaceDN w:val="0"/>
        <w:spacing w:line="360" w:lineRule="exact"/>
        <w:jc w:val="right"/>
      </w:pPr>
      <w:r w:rsidRPr="00014446">
        <w:rPr>
          <w:spacing w:val="120"/>
          <w:kern w:val="0"/>
          <w:fitText w:val="1260" w:id="-1260106490"/>
        </w:rPr>
        <w:t>(</w:t>
      </w:r>
      <w:r w:rsidR="00E20F21" w:rsidRPr="00014446">
        <w:rPr>
          <w:rFonts w:hint="eastAsia"/>
          <w:spacing w:val="120"/>
          <w:kern w:val="0"/>
          <w:fitText w:val="1260" w:id="-1260106490"/>
        </w:rPr>
        <w:t>注</w:t>
      </w:r>
      <w:r w:rsidR="00512D5A" w:rsidRPr="00014446">
        <w:rPr>
          <w:rFonts w:hint="eastAsia"/>
          <w:spacing w:val="120"/>
          <w:kern w:val="0"/>
          <w:fitText w:val="1260" w:id="-1260106490"/>
        </w:rPr>
        <w:t>１</w:t>
      </w:r>
      <w:r w:rsidRPr="00014446">
        <w:rPr>
          <w:spacing w:val="32"/>
          <w:kern w:val="0"/>
          <w:fitText w:val="1260" w:id="-1260106490"/>
        </w:rPr>
        <w:t>)</w:t>
      </w:r>
      <w:r w:rsidR="00E20F21">
        <w:rPr>
          <w:rFonts w:hint="eastAsia"/>
        </w:rPr>
        <w:t xml:space="preserve">　　　　　　　　　　</w:t>
      </w:r>
    </w:p>
    <w:p w:rsidR="00E20F21" w:rsidRPr="00E20F21" w:rsidRDefault="00E20F21">
      <w:pPr>
        <w:pStyle w:val="a8"/>
        <w:wordWrap w:val="0"/>
        <w:overflowPunct w:val="0"/>
        <w:autoSpaceDE w:val="0"/>
        <w:autoSpaceDN w:val="0"/>
      </w:pPr>
    </w:p>
    <w:p w:rsidR="00006300" w:rsidRDefault="00512D5A" w:rsidP="00616E20">
      <w:pPr>
        <w:pStyle w:val="a8"/>
        <w:overflowPunct w:val="0"/>
        <w:autoSpaceDE w:val="0"/>
        <w:autoSpaceDN w:val="0"/>
        <w:spacing w:line="360" w:lineRule="exact"/>
        <w:ind w:firstLineChars="100" w:firstLine="210"/>
      </w:pPr>
      <w:r>
        <w:rPr>
          <w:rFonts w:hint="eastAsia"/>
        </w:rPr>
        <w:t>放送</w:t>
      </w:r>
      <w:r w:rsidR="00E20F21" w:rsidRPr="00E20F21">
        <w:rPr>
          <w:rFonts w:hint="eastAsia"/>
        </w:rPr>
        <w:t>法第</w:t>
      </w:r>
      <w:r>
        <w:rPr>
          <w:rFonts w:hint="eastAsia"/>
        </w:rPr>
        <w:t>116</w:t>
      </w:r>
      <w:r w:rsidR="00E20F21" w:rsidRPr="00E20F21">
        <w:rPr>
          <w:rFonts w:hint="eastAsia"/>
        </w:rPr>
        <w:t>条の</w:t>
      </w:r>
      <w:r>
        <w:rPr>
          <w:rFonts w:hint="eastAsia"/>
        </w:rPr>
        <w:t>２</w:t>
      </w:r>
      <w:r w:rsidR="00E20F21" w:rsidRPr="00E20F21">
        <w:rPr>
          <w:rFonts w:hint="eastAsia"/>
        </w:rPr>
        <w:t>の規定により、　　年　月　日から　　年　月　日までの外国人等による議決権の保有制限等に係る規定の遵守状況を、次のとおり報告します。</w:t>
      </w:r>
    </w:p>
    <w:tbl>
      <w:tblPr>
        <w:tblStyle w:val="ae"/>
        <w:tblW w:w="0" w:type="auto"/>
        <w:tblInd w:w="250" w:type="dxa"/>
        <w:tblLook w:val="04A0" w:firstRow="1" w:lastRow="0" w:firstColumn="1" w:lastColumn="0" w:noHBand="0" w:noVBand="1"/>
      </w:tblPr>
      <w:tblGrid>
        <w:gridCol w:w="3827"/>
        <w:gridCol w:w="1424"/>
        <w:gridCol w:w="1424"/>
        <w:gridCol w:w="1424"/>
      </w:tblGrid>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欠格事由に該当することとならないようにするために講じた措置の実施状況</w:t>
            </w:r>
          </w:p>
        </w:tc>
        <w:tc>
          <w:tcPr>
            <w:tcW w:w="4272" w:type="dxa"/>
            <w:gridSpan w:val="3"/>
          </w:tcPr>
          <w:p w:rsidR="00E20F21" w:rsidRPr="00FE16A8" w:rsidRDefault="00E20F21" w:rsidP="00E20F21">
            <w:pPr>
              <w:pStyle w:val="a8"/>
              <w:overflowPunct w:val="0"/>
              <w:autoSpaceDE w:val="0"/>
              <w:autoSpaceDN w:val="0"/>
              <w:snapToGrid w:val="0"/>
              <w:spacing w:line="360" w:lineRule="exact"/>
            </w:pPr>
          </w:p>
        </w:tc>
      </w:tr>
      <w:tr w:rsidR="00E20F21" w:rsidTr="00FE16A8">
        <w:trPr>
          <w:trHeight w:val="397"/>
        </w:trPr>
        <w:tc>
          <w:tcPr>
            <w:tcW w:w="3827" w:type="dxa"/>
            <w:vMerge w:val="restart"/>
          </w:tcPr>
          <w:p w:rsidR="00E20F21" w:rsidRPr="00E20F21" w:rsidRDefault="00E20F21" w:rsidP="00E20F21">
            <w:pPr>
              <w:pStyle w:val="a8"/>
              <w:overflowPunct w:val="0"/>
              <w:autoSpaceDE w:val="0"/>
              <w:autoSpaceDN w:val="0"/>
              <w:snapToGrid w:val="0"/>
              <w:spacing w:line="360" w:lineRule="exact"/>
            </w:pPr>
            <w:r>
              <w:rPr>
                <w:rFonts w:hint="eastAsia"/>
              </w:rPr>
              <w:t>変更の届出を要しなかつた外国人等直接保有議決権割合又は外国人等保有議決権割合の変更</w:t>
            </w:r>
            <w:r w:rsidR="006C1E30">
              <w:t>(</w:t>
            </w:r>
            <w:r>
              <w:rPr>
                <w:rFonts w:hint="eastAsia"/>
              </w:rPr>
              <w:t>注</w:t>
            </w:r>
            <w:r w:rsidR="00512D5A">
              <w:rPr>
                <w:rFonts w:hint="eastAsia"/>
              </w:rPr>
              <w:t>２</w:t>
            </w:r>
            <w:r w:rsidR="006C1E30">
              <w:t>)</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変更年月日</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変更前</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変更後</w:t>
            </w:r>
          </w:p>
        </w:tc>
      </w:tr>
      <w:tr w:rsidR="00E20F21" w:rsidTr="00FE16A8">
        <w:trPr>
          <w:trHeight w:val="535"/>
        </w:trPr>
        <w:tc>
          <w:tcPr>
            <w:tcW w:w="3827" w:type="dxa"/>
            <w:vMerge/>
          </w:tcPr>
          <w:p w:rsidR="00E20F21" w:rsidRDefault="00E20F21" w:rsidP="00E20F21">
            <w:pPr>
              <w:pStyle w:val="a8"/>
              <w:overflowPunct w:val="0"/>
              <w:autoSpaceDE w:val="0"/>
              <w:autoSpaceDN w:val="0"/>
              <w:snapToGrid w:val="0"/>
              <w:spacing w:line="360" w:lineRule="exact"/>
            </w:pPr>
          </w:p>
        </w:tc>
        <w:tc>
          <w:tcPr>
            <w:tcW w:w="1424" w:type="dxa"/>
          </w:tcPr>
          <w:p w:rsidR="00E20F21" w:rsidRDefault="00E20F21" w:rsidP="00E20F21">
            <w:pPr>
              <w:pStyle w:val="a8"/>
              <w:overflowPunct w:val="0"/>
              <w:autoSpaceDE w:val="0"/>
              <w:autoSpaceDN w:val="0"/>
              <w:snapToGrid w:val="0"/>
              <w:spacing w:line="360" w:lineRule="exact"/>
            </w:pP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r>
      <w:tr w:rsidR="00FE16A8" w:rsidTr="00FE16A8">
        <w:trPr>
          <w:trHeight w:val="397"/>
        </w:trPr>
        <w:tc>
          <w:tcPr>
            <w:tcW w:w="3827" w:type="dxa"/>
            <w:vMerge w:val="restart"/>
          </w:tcPr>
          <w:p w:rsidR="00FE16A8" w:rsidRPr="00E20F21" w:rsidRDefault="00FE16A8" w:rsidP="00FE16A8">
            <w:pPr>
              <w:pStyle w:val="a8"/>
              <w:overflowPunct w:val="0"/>
              <w:autoSpaceDE w:val="0"/>
              <w:autoSpaceDN w:val="0"/>
              <w:snapToGrid w:val="0"/>
              <w:spacing w:line="360" w:lineRule="exact"/>
            </w:pPr>
            <w:r>
              <w:rPr>
                <w:rFonts w:hint="eastAsia"/>
              </w:rPr>
              <w:t>外国人等直接保有議決権割合又は外国人等保有議決権割合に係る様式の内容の変更</w:t>
            </w:r>
            <w:r w:rsidR="006C1E30">
              <w:t>(</w:t>
            </w:r>
            <w:r>
              <w:rPr>
                <w:rFonts w:hint="eastAsia"/>
              </w:rPr>
              <w:t>注</w:t>
            </w:r>
            <w:r w:rsidR="00512D5A">
              <w:rPr>
                <w:rFonts w:hint="eastAsia"/>
              </w:rPr>
              <w:t>３</w:t>
            </w:r>
            <w:r w:rsidR="006C1E30">
              <w:t>)</w:t>
            </w:r>
          </w:p>
        </w:tc>
        <w:tc>
          <w:tcPr>
            <w:tcW w:w="4272" w:type="dxa"/>
            <w:gridSpan w:val="3"/>
          </w:tcPr>
          <w:p w:rsidR="00FE16A8" w:rsidRDefault="00FE16A8" w:rsidP="00FE16A8">
            <w:pPr>
              <w:pStyle w:val="a8"/>
              <w:overflowPunct w:val="0"/>
              <w:autoSpaceDE w:val="0"/>
              <w:autoSpaceDN w:val="0"/>
              <w:snapToGrid w:val="0"/>
              <w:spacing w:line="360" w:lineRule="exact"/>
              <w:jc w:val="center"/>
            </w:pPr>
            <w:r w:rsidRPr="00FE16A8">
              <w:rPr>
                <w:rFonts w:hint="eastAsia"/>
              </w:rPr>
              <w:t>変更年月日</w:t>
            </w:r>
          </w:p>
        </w:tc>
      </w:tr>
      <w:tr w:rsidR="00FE16A8" w:rsidTr="00FE16A8">
        <w:trPr>
          <w:trHeight w:val="491"/>
        </w:trPr>
        <w:tc>
          <w:tcPr>
            <w:tcW w:w="3827" w:type="dxa"/>
            <w:vMerge/>
          </w:tcPr>
          <w:p w:rsidR="00FE16A8" w:rsidRDefault="00FE16A8" w:rsidP="00FE16A8">
            <w:pPr>
              <w:pStyle w:val="a8"/>
              <w:overflowPunct w:val="0"/>
              <w:autoSpaceDE w:val="0"/>
              <w:autoSpaceDN w:val="0"/>
              <w:snapToGrid w:val="0"/>
              <w:spacing w:line="360" w:lineRule="exact"/>
            </w:pPr>
          </w:p>
        </w:tc>
        <w:tc>
          <w:tcPr>
            <w:tcW w:w="4272" w:type="dxa"/>
            <w:gridSpan w:val="3"/>
          </w:tcPr>
          <w:p w:rsidR="00FE16A8" w:rsidRDefault="00FE16A8" w:rsidP="00E20F21">
            <w:pPr>
              <w:pStyle w:val="a8"/>
              <w:overflowPunct w:val="0"/>
              <w:autoSpaceDE w:val="0"/>
              <w:autoSpaceDN w:val="0"/>
              <w:snapToGrid w:val="0"/>
              <w:spacing w:line="360" w:lineRule="exact"/>
            </w:pPr>
          </w:p>
        </w:tc>
      </w:tr>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再発を防止するために講じた措置の実施状況</w:t>
            </w:r>
            <w:r w:rsidR="006C1E30">
              <w:t>(</w:t>
            </w:r>
            <w:r>
              <w:rPr>
                <w:rFonts w:hint="eastAsia"/>
              </w:rPr>
              <w:t>注</w:t>
            </w:r>
            <w:r w:rsidR="00512D5A">
              <w:rPr>
                <w:rFonts w:hint="eastAsia"/>
              </w:rPr>
              <w:t>４</w:t>
            </w:r>
            <w:r w:rsidR="006C1E30">
              <w:t>)</w:t>
            </w:r>
          </w:p>
        </w:tc>
        <w:tc>
          <w:tcPr>
            <w:tcW w:w="4272" w:type="dxa"/>
            <w:gridSpan w:val="3"/>
          </w:tcPr>
          <w:p w:rsidR="00E20F21" w:rsidRDefault="00E20F21" w:rsidP="00E20F21">
            <w:pPr>
              <w:pStyle w:val="a8"/>
              <w:overflowPunct w:val="0"/>
              <w:autoSpaceDE w:val="0"/>
              <w:autoSpaceDN w:val="0"/>
              <w:snapToGrid w:val="0"/>
              <w:spacing w:line="360" w:lineRule="exact"/>
            </w:pPr>
          </w:p>
        </w:tc>
      </w:tr>
    </w:tbl>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１</w:t>
      </w:r>
      <w:r w:rsidR="006C1E30">
        <w:rPr>
          <w:rFonts w:hint="eastAsia"/>
        </w:rPr>
        <w:t xml:space="preserve">　</w:t>
      </w:r>
      <w:r w:rsidR="008E289E" w:rsidRPr="008E289E">
        <w:rPr>
          <w:rFonts w:hint="eastAsia"/>
        </w:rPr>
        <w:t>法人番号の欄は、法人又は団体の場合に限り、行政手続における特定の個人を識別するための番号の利用等に関する法律第２条第15項に規定する法人番号を記載すること。ただし、法人番号が不明の場合は記載を要しない。</w:t>
      </w:r>
    </w:p>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２</w:t>
      </w:r>
      <w:r w:rsidR="006C1E30">
        <w:rPr>
          <w:rFonts w:hint="eastAsia"/>
        </w:rPr>
        <w:t xml:space="preserve">　</w:t>
      </w:r>
      <w:r w:rsidR="008E289E" w:rsidRPr="008E289E">
        <w:rPr>
          <w:rFonts w:hint="eastAsia"/>
        </w:rPr>
        <w:t>記載の事業年度に係る法第97条第２項ただし書の総務省令で定める変更の全てについて記載すること。記載に当</w:t>
      </w:r>
      <w:proofErr w:type="gramStart"/>
      <w:r w:rsidR="008E289E" w:rsidRPr="008E289E">
        <w:rPr>
          <w:rFonts w:hint="eastAsia"/>
        </w:rPr>
        <w:t>たつては</w:t>
      </w:r>
      <w:proofErr w:type="gramEnd"/>
      <w:r w:rsidR="008E289E" w:rsidRPr="008E289E">
        <w:rPr>
          <w:rFonts w:hint="eastAsia"/>
        </w:rPr>
        <w:t>、小数点第３位を四捨五入とし小数点第２位まで記載すること。ただし、四捨五入する前の割合が20%未満である場合において、小数点第３位を四捨五入して20.00%となるときは四捨五入せず、割合が20%未満であることがわかる小数点以下の位まで記載し、その位未満の端数は切り捨てて記載すること（例：19.999456%の場合は19.9994%まで記載すること。）。また、変更内容を証するものとして、別表第六号の注に規定する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３</w:t>
      </w:r>
      <w:r w:rsidR="006C1E30">
        <w:rPr>
          <w:rFonts w:hint="eastAsia"/>
        </w:rPr>
        <w:t xml:space="preserve">　</w:t>
      </w:r>
      <w:r w:rsidR="008E289E" w:rsidRPr="008E289E">
        <w:rPr>
          <w:rFonts w:hint="eastAsia"/>
        </w:rPr>
        <w:t>記載の事業年度に係る第91条の４第１号に規定する外国人等直接保有議決権割合</w:t>
      </w:r>
      <w:r w:rsidR="008E289E" w:rsidRPr="008E289E">
        <w:rPr>
          <w:rFonts w:hint="eastAsia"/>
        </w:rPr>
        <w:lastRenderedPageBreak/>
        <w:t>又は外国人等保有議決権割合に変更がないものであつて、別表第六号の注に規定する様式の内容に変更があつたものの全てについて記載し、変更内容を証するものとして同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４</w:t>
      </w:r>
      <w:r w:rsidR="006C1E30">
        <w:rPr>
          <w:rFonts w:hint="eastAsia"/>
        </w:rPr>
        <w:t xml:space="preserve">　</w:t>
      </w:r>
      <w:r w:rsidR="008E289E" w:rsidRPr="008E289E">
        <w:rPr>
          <w:rFonts w:hint="eastAsia"/>
        </w:rPr>
        <w:t>過去５年以内に法第103条第２項の規定により認定を取り消さないこととされた認定基幹放送事業者に限る。</w:t>
      </w:r>
    </w:p>
    <w:p w:rsidR="00E20F21"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５</w:t>
      </w:r>
      <w:r w:rsidR="006C1E30">
        <w:rPr>
          <w:rFonts w:hint="eastAsia"/>
        </w:rPr>
        <w:t xml:space="preserve">　</w:t>
      </w:r>
      <w:r w:rsidR="008E289E" w:rsidRPr="008E289E">
        <w:rPr>
          <w:rFonts w:hint="eastAsia"/>
        </w:rPr>
        <w:t>用紙の大きさは、日本産業規格Ａ列４番とすること。</w:t>
      </w:r>
    </w:p>
    <w:sectPr w:rsidR="00E20F21">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30B" w:rsidRDefault="000B230B" w:rsidP="00CC0289">
      <w:r>
        <w:separator/>
      </w:r>
    </w:p>
  </w:endnote>
  <w:endnote w:type="continuationSeparator" w:id="0">
    <w:p w:rsidR="000B230B" w:rsidRDefault="000B230B" w:rsidP="00CC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30B" w:rsidRDefault="000B230B" w:rsidP="00CC0289">
      <w:r>
        <w:separator/>
      </w:r>
    </w:p>
  </w:footnote>
  <w:footnote w:type="continuationSeparator" w:id="0">
    <w:p w:rsidR="000B230B" w:rsidRDefault="000B230B" w:rsidP="00CC0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00"/>
    <w:rsid w:val="00003C52"/>
    <w:rsid w:val="00006300"/>
    <w:rsid w:val="00014446"/>
    <w:rsid w:val="00016CF3"/>
    <w:rsid w:val="00020C94"/>
    <w:rsid w:val="00052629"/>
    <w:rsid w:val="00054EB6"/>
    <w:rsid w:val="00063514"/>
    <w:rsid w:val="00091E76"/>
    <w:rsid w:val="00094A70"/>
    <w:rsid w:val="000965E4"/>
    <w:rsid w:val="000B1418"/>
    <w:rsid w:val="000B230B"/>
    <w:rsid w:val="000B4910"/>
    <w:rsid w:val="000D4101"/>
    <w:rsid w:val="001068F9"/>
    <w:rsid w:val="00114D2D"/>
    <w:rsid w:val="00131490"/>
    <w:rsid w:val="00173DE5"/>
    <w:rsid w:val="00181048"/>
    <w:rsid w:val="001B68DE"/>
    <w:rsid w:val="00225717"/>
    <w:rsid w:val="00264BA3"/>
    <w:rsid w:val="00280698"/>
    <w:rsid w:val="002D0F34"/>
    <w:rsid w:val="002F3067"/>
    <w:rsid w:val="003D4C2A"/>
    <w:rsid w:val="003D6386"/>
    <w:rsid w:val="00453C9D"/>
    <w:rsid w:val="0046617D"/>
    <w:rsid w:val="00477D65"/>
    <w:rsid w:val="004B65D6"/>
    <w:rsid w:val="004D3F51"/>
    <w:rsid w:val="004E3982"/>
    <w:rsid w:val="00512D5A"/>
    <w:rsid w:val="0054356E"/>
    <w:rsid w:val="005A6428"/>
    <w:rsid w:val="005C49DF"/>
    <w:rsid w:val="005D30EA"/>
    <w:rsid w:val="00616E20"/>
    <w:rsid w:val="00640630"/>
    <w:rsid w:val="006469DF"/>
    <w:rsid w:val="00650335"/>
    <w:rsid w:val="00674B9C"/>
    <w:rsid w:val="006A2299"/>
    <w:rsid w:val="006C1E30"/>
    <w:rsid w:val="006D55C9"/>
    <w:rsid w:val="006F1EF0"/>
    <w:rsid w:val="006F4C06"/>
    <w:rsid w:val="00705723"/>
    <w:rsid w:val="00721E20"/>
    <w:rsid w:val="007C5317"/>
    <w:rsid w:val="008040A9"/>
    <w:rsid w:val="00835BB2"/>
    <w:rsid w:val="008945B4"/>
    <w:rsid w:val="008A59C7"/>
    <w:rsid w:val="008B47E4"/>
    <w:rsid w:val="008D4DBB"/>
    <w:rsid w:val="008E2543"/>
    <w:rsid w:val="008E289E"/>
    <w:rsid w:val="00904062"/>
    <w:rsid w:val="009049E9"/>
    <w:rsid w:val="009202E4"/>
    <w:rsid w:val="00920402"/>
    <w:rsid w:val="00937B68"/>
    <w:rsid w:val="00937DE1"/>
    <w:rsid w:val="009472E0"/>
    <w:rsid w:val="00981715"/>
    <w:rsid w:val="009E4F27"/>
    <w:rsid w:val="00A03DC7"/>
    <w:rsid w:val="00A17FE3"/>
    <w:rsid w:val="00A34233"/>
    <w:rsid w:val="00A4055C"/>
    <w:rsid w:val="00A53823"/>
    <w:rsid w:val="00A53D93"/>
    <w:rsid w:val="00A566A1"/>
    <w:rsid w:val="00A643B8"/>
    <w:rsid w:val="00B13899"/>
    <w:rsid w:val="00B704DC"/>
    <w:rsid w:val="00B77D74"/>
    <w:rsid w:val="00BC27A6"/>
    <w:rsid w:val="00BF3ADB"/>
    <w:rsid w:val="00C0795C"/>
    <w:rsid w:val="00C1166C"/>
    <w:rsid w:val="00C35792"/>
    <w:rsid w:val="00C876FA"/>
    <w:rsid w:val="00C95DB2"/>
    <w:rsid w:val="00CA2293"/>
    <w:rsid w:val="00CC0289"/>
    <w:rsid w:val="00CD5852"/>
    <w:rsid w:val="00CE49F8"/>
    <w:rsid w:val="00CF7A10"/>
    <w:rsid w:val="00CF7F64"/>
    <w:rsid w:val="00D00833"/>
    <w:rsid w:val="00D2527F"/>
    <w:rsid w:val="00DF2A55"/>
    <w:rsid w:val="00E20F21"/>
    <w:rsid w:val="00E637D5"/>
    <w:rsid w:val="00E72E04"/>
    <w:rsid w:val="00EB7CA0"/>
    <w:rsid w:val="00EF1188"/>
    <w:rsid w:val="00F7164A"/>
    <w:rsid w:val="00F9232E"/>
    <w:rsid w:val="00FA2AC8"/>
    <w:rsid w:val="00FC15D7"/>
    <w:rsid w:val="00FE16A8"/>
    <w:rsid w:val="00FE3BB0"/>
    <w:rsid w:val="00FF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28E81F4C-43C5-4873-AB07-8D62731A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 w:type="table" w:styleId="ae">
    <w:name w:val="Table Grid"/>
    <w:basedOn w:val="a1"/>
    <w:uiPriority w:val="59"/>
    <w:rsid w:val="00A5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E20F21"/>
    <w:rPr>
      <w:rFonts w:asciiTheme="majorHAnsi" w:eastAsiaTheme="majorEastAsia" w:hAnsiTheme="majorHAnsi"/>
      <w:sz w:val="18"/>
      <w:szCs w:val="18"/>
    </w:rPr>
  </w:style>
  <w:style w:type="character" w:customStyle="1" w:styleId="af0">
    <w:name w:val="吹き出し (文字)"/>
    <w:basedOn w:val="a0"/>
    <w:link w:val="af"/>
    <w:uiPriority w:val="99"/>
    <w:locked/>
    <w:rsid w:val="00E20F2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99A51-8835-4AFB-BC1D-BF2E36D2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18</TotalTime>
  <Pages>2</Pages>
  <Words>1041</Words>
  <Characters>152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大垣　麻理子</cp:lastModifiedBy>
  <cp:revision>6</cp:revision>
  <cp:lastPrinted>2011-07-14T05:13:00Z</cp:lastPrinted>
  <dcterms:created xsi:type="dcterms:W3CDTF">2023-05-01T00:46:00Z</dcterms:created>
  <dcterms:modified xsi:type="dcterms:W3CDTF">2024-04-16T01:44:00Z</dcterms:modified>
</cp:coreProperties>
</file>