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88"/>
        <w:gridCol w:w="775"/>
        <w:gridCol w:w="5983"/>
        <w:gridCol w:w="222"/>
      </w:tblGrid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記載事項等変更届出書</w:t>
            </w:r>
          </w:p>
          <w:p w:rsidR="00B3166C" w:rsidRPr="00B3166C" w:rsidRDefault="00B3166C" w:rsidP="00B3166C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166C">
              <w:rPr>
                <w:color w:val="auto"/>
                <w:sz w:val="23"/>
                <w:szCs w:val="23"/>
              </w:rPr>
              <w:t>（</w:t>
            </w:r>
            <w:r w:rsidRPr="00B3166C">
              <w:rPr>
                <w:rFonts w:hint="default"/>
                <w:color w:val="auto"/>
                <w:sz w:val="23"/>
                <w:szCs w:val="23"/>
              </w:rPr>
              <w:t>社団局の定款・理事の変更）</w:t>
            </w:r>
          </w:p>
          <w:p w:rsidR="00745E57" w:rsidRPr="00B3166C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414435" w:rsidP="00414435">
            <w:pPr>
              <w:wordWrap w:val="0"/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 xml:space="preserve">　令和　　</w:t>
            </w:r>
            <w:r w:rsidR="00745E57"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D35BE7" w:rsidRDefault="00D35BE7" w:rsidP="00D35BE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D35BE7">
              <w:rPr>
                <w:rFonts w:hint="default"/>
                <w:color w:val="auto"/>
                <w:sz w:val="23"/>
                <w:szCs w:val="23"/>
              </w:rPr>
              <w:t>北海道総合</w:t>
            </w:r>
            <w:r w:rsidRPr="00D35BE7">
              <w:rPr>
                <w:color w:val="auto"/>
                <w:sz w:val="23"/>
                <w:szCs w:val="23"/>
              </w:rPr>
              <w:t>通信局長</w:t>
            </w:r>
            <w:r w:rsidR="001100C3"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殿</w:t>
            </w:r>
          </w:p>
          <w:p w:rsidR="00745E57" w:rsidRPr="001100C3" w:rsidRDefault="001100C3" w:rsidP="00745E5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100C3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□電波法施行規則第43条第１項、第２項又は第３項の規定により、記載事項を変更したので、別紙の書類を添えて下記のとおり届け出ます。</w:t>
            </w:r>
          </w:p>
          <w:p w:rsidR="00745E57" w:rsidRPr="00745E57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☑</w:t>
            </w:r>
            <w:r w:rsidR="00745E57" w:rsidRPr="00745E57">
              <w:rPr>
                <w:sz w:val="23"/>
                <w:szCs w:val="23"/>
              </w:rPr>
              <w:t>電波法施行規則第43条第４項の規定により、定款又は理事に関し変更するので、別紙の書類を添えて下記のとおり届け出ます。</w:t>
            </w: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住　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3A0A5B" w:rsidP="003A0A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都道府県－市区町村コード　〔　</w:t>
            </w:r>
            <w:r w:rsidR="00745E57" w:rsidRPr="00915E56">
              <w:rPr>
                <w:color w:val="auto"/>
                <w:sz w:val="23"/>
                <w:szCs w:val="23"/>
              </w:rPr>
              <w:t xml:space="preserve">　　　〕</w:t>
            </w:r>
            <w:r w:rsidR="00915E56" w:rsidRPr="00D35BE7">
              <w:rPr>
                <w:color w:val="auto"/>
                <w:sz w:val="23"/>
                <w:szCs w:val="23"/>
              </w:rPr>
              <w:t>※</w:t>
            </w:r>
            <w:r>
              <w:rPr>
                <w:color w:val="auto"/>
                <w:sz w:val="23"/>
                <w:szCs w:val="23"/>
              </w:rPr>
              <w:t>不明の</w:t>
            </w:r>
            <w:r>
              <w:rPr>
                <w:rFonts w:hint="default"/>
                <w:color w:val="auto"/>
                <w:sz w:val="23"/>
                <w:szCs w:val="23"/>
              </w:rPr>
              <w:t>場合は</w:t>
            </w:r>
            <w:r w:rsidR="00915E56" w:rsidRPr="00D35BE7">
              <w:rPr>
                <w:rFonts w:hint="default"/>
                <w:color w:val="auto"/>
                <w:sz w:val="23"/>
                <w:szCs w:val="23"/>
              </w:rPr>
              <w:t>省略可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〒（　　－　　）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氏名又は</w:t>
            </w:r>
            <w:r w:rsidRPr="00745E57">
              <w:rPr>
                <w:sz w:val="23"/>
                <w:szCs w:val="23"/>
              </w:rPr>
              <w:t>名称及び代表者氏名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745E57">
              <w:rPr>
                <w:sz w:val="23"/>
                <w:szCs w:val="23"/>
              </w:rPr>
              <w:t xml:space="preserve">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免許を受けた無線局に関する事項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アマチュア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局　１局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識別信号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③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免許の番号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北Ａ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第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３　届出の内容に関する連絡先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所属、氏名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電話番号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65B38" w:rsidRDefault="00F65B38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Pr="00481E8C" w:rsidRDefault="00481E8C" w:rsidP="00481E8C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44"/>
          <w:szCs w:val="44"/>
        </w:rPr>
      </w:pPr>
      <w:r w:rsidRPr="00481E8C">
        <w:rPr>
          <w:rFonts w:ascii="Century" w:hAnsi="Century" w:cs="Times New Roman"/>
          <w:color w:val="auto"/>
          <w:kern w:val="2"/>
          <w:sz w:val="44"/>
          <w:szCs w:val="44"/>
        </w:rPr>
        <w:lastRenderedPageBreak/>
        <w:t>定　　　　　款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（名　称）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第１条　本社団は、　　　　　　　　　　　　　　　　　　　　　　　　という。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（事務所）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本社団の事務所は、</w:t>
      </w:r>
    </w:p>
    <w:p w:rsidR="00481E8C" w:rsidRPr="00481E8C" w:rsidRDefault="00481E8C" w:rsidP="00481E8C">
      <w:pPr>
        <w:overflowPunct/>
        <w:spacing w:line="340" w:lineRule="exact"/>
        <w:ind w:left="1125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に置く。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（目　的）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営利を目的としないで、アマチュア無線の健全な発展を図り、会員相互の友好を増進し、あわせて無線科学の向上と発展に貢献することにある。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（事　業）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本社団は、前条の目的を達成するため次の事業を行う。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アマチュア局の設置と運用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アマチュア無線についての調査研究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その他、本社団の目的達成に必要な事業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（会員の種類と資格）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本社団の会員は、正員と准員の２種類とする。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正員　　アマチュア局の無線設備の操作を行うことができる無線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従事者の資格を有する者。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施行規則第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34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条第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8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項に規定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する者を含む。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准員　　前項の資格者以外の者で、アマチュア無線技術に興味を有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する者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（会員の資格と喪失）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会員は、次の場合に資格を失う。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会費の滞納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死亡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電波法令に違反し、罰則の適用を受けたとき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（会員の権利）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本社団の設置するアマチュア局その他の設備を利用すること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正員は、総会の議決権を行使すること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准員は、総会において意見を述べること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　費）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会員は、次の会費を納入しなければならない。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入会金　　　　　　　　　　円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会費（月額）　正員　　　　円　准員　　　　円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　員）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本社団に次の役員をおく。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　事　　　　名　以内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監　事　　　　名　以内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（役員の選出）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理事と監事は、正員の中から選任する。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会長は、理事の中から選出する。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lastRenderedPageBreak/>
        <w:t>（役員の任期）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役員の任期は２年とし、再任を妨げない。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（役員の業務）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会長は、本社団を代表し、業務を掌理統括する。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理事は、会長を補佐し、本社団の業務を執行する。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監事は、会計および理事の職務を監査する。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（理事会）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理事会は会長が招集し、本社団の業務の執行に必要な事項を決める。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（総　会）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総会は、通常総会と臨時総会とする。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通常総会は、毎年１回会長が招集する。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臨時総会は、理事会または正員２分の１以上から理由を付して要求のあったとき開催する。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（議決方法）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総会、理事会の決議は、出席者の過半数をもって行い、可否同数のときは議長の決するところによる。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（総会の議事）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総会に付議する事項は、次のとおりとする。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事業計画、予算、決算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定款の変更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会費、重要な財産の得喪、変更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(4)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解散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（資　産）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本社団の資産は、設立当初の寄付財産、会費、寄付金、その他の収入とする。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（会計年度）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本社団の会計年度は、毎年４月１日から翌年３月３１日までとする。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（届　出）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会長は、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構成員（正員）に変更があったときは、すみやかに総合通信局長に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届出ること。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この定款または理事について変更しようとするときは、あらかじめ総合通信局長に届け出る。</w:t>
      </w:r>
    </w:p>
    <w:p w:rsidR="00481E8C" w:rsidRPr="00481E8C" w:rsidRDefault="00481E8C">
      <w:pPr>
        <w:rPr>
          <w:rFonts w:hint="default"/>
        </w:rPr>
      </w:pPr>
    </w:p>
    <w:sectPr w:rsidR="00481E8C" w:rsidRPr="00481E8C" w:rsidSect="00745E57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33" w:rsidRDefault="003B523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3B5233" w:rsidRDefault="003B523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33" w:rsidRDefault="003B523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3B5233" w:rsidRDefault="003B523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29E"/>
    <w:multiLevelType w:val="hybridMultilevel"/>
    <w:tmpl w:val="A330DD32"/>
    <w:lvl w:ilvl="0" w:tplc="38CEB3D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FC7863"/>
    <w:multiLevelType w:val="hybridMultilevel"/>
    <w:tmpl w:val="92D8DFC6"/>
    <w:lvl w:ilvl="0" w:tplc="C86EB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7"/>
    <w:rsid w:val="000408D4"/>
    <w:rsid w:val="001100C3"/>
    <w:rsid w:val="00192602"/>
    <w:rsid w:val="002B2010"/>
    <w:rsid w:val="003A0A5B"/>
    <w:rsid w:val="003B5233"/>
    <w:rsid w:val="003D5A30"/>
    <w:rsid w:val="00414435"/>
    <w:rsid w:val="0047250A"/>
    <w:rsid w:val="00481E8C"/>
    <w:rsid w:val="005222DA"/>
    <w:rsid w:val="00662601"/>
    <w:rsid w:val="00745E57"/>
    <w:rsid w:val="00775007"/>
    <w:rsid w:val="00854F90"/>
    <w:rsid w:val="00915E56"/>
    <w:rsid w:val="00925345"/>
    <w:rsid w:val="009E74DE"/>
    <w:rsid w:val="00B3166C"/>
    <w:rsid w:val="00B55A02"/>
    <w:rsid w:val="00C628C9"/>
    <w:rsid w:val="00D35BE7"/>
    <w:rsid w:val="00D472CA"/>
    <w:rsid w:val="00E92067"/>
    <w:rsid w:val="00F3568C"/>
    <w:rsid w:val="00F50319"/>
    <w:rsid w:val="00F65B38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591AAF08</Template>
  <TotalTime>0</TotalTime>
  <Pages>3</Pages>
  <Words>1406</Words>
  <Characters>339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2019-07-25T01:05:00Z</dcterms:created>
  <dcterms:modified xsi:type="dcterms:W3CDTF">2020-11-29T22:40:00Z</dcterms:modified>
</cp:coreProperties>
</file>