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00" w:rsidRDefault="00E20F21" w:rsidP="00512D5A">
      <w:pPr>
        <w:pStyle w:val="a8"/>
        <w:wordWrap w:val="0"/>
        <w:overflowPunct w:val="0"/>
        <w:autoSpaceDE w:val="0"/>
        <w:autoSpaceDN w:val="0"/>
        <w:ind w:left="210" w:hangingChars="100" w:hanging="210"/>
      </w:pPr>
      <w:bookmarkStart w:id="0" w:name="_GoBack"/>
      <w:bookmarkEnd w:id="0"/>
      <w:r w:rsidRPr="00E20F21">
        <w:rPr>
          <w:rFonts w:hint="eastAsia"/>
        </w:rPr>
        <w:t>別表第</w:t>
      </w:r>
      <w:r w:rsidR="00352047">
        <w:rPr>
          <w:rFonts w:hint="eastAsia"/>
        </w:rPr>
        <w:t>六十四</w:t>
      </w:r>
      <w:r w:rsidRPr="00E20F21">
        <w:rPr>
          <w:rFonts w:hint="eastAsia"/>
        </w:rPr>
        <w:t>号の</w:t>
      </w:r>
      <w:r w:rsidR="00512D5A">
        <w:rPr>
          <w:rFonts w:hint="eastAsia"/>
        </w:rPr>
        <w:t>二</w:t>
      </w:r>
      <w:r w:rsidR="006C1E30">
        <w:t>(</w:t>
      </w:r>
      <w:r w:rsidRPr="00E20F21">
        <w:rPr>
          <w:rFonts w:hint="eastAsia"/>
        </w:rPr>
        <w:t>第</w:t>
      </w:r>
      <w:r w:rsidR="00352047">
        <w:rPr>
          <w:rFonts w:hint="eastAsia"/>
        </w:rPr>
        <w:t>203</w:t>
      </w:r>
      <w:r w:rsidRPr="00E20F21">
        <w:rPr>
          <w:rFonts w:hint="eastAsia"/>
        </w:rPr>
        <w:t>条の</w:t>
      </w:r>
      <w:r w:rsidR="00512D5A">
        <w:rPr>
          <w:rFonts w:hint="eastAsia"/>
        </w:rPr>
        <w:t>２</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rsidP="00452BF2">
      <w:pPr>
        <w:wordWrap w:val="0"/>
        <w:overflowPunct w:val="0"/>
        <w:autoSpaceDE w:val="0"/>
        <w:autoSpaceDN w:val="0"/>
        <w:ind w:right="21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2E4F11">
        <w:rPr>
          <w:rFonts w:hint="eastAsia"/>
          <w:spacing w:val="70"/>
          <w:kern w:val="0"/>
          <w:fitText w:val="1260" w:id="-1260106496"/>
        </w:rPr>
        <w:t>郵便番</w:t>
      </w:r>
      <w:r w:rsidRPr="002E4F11">
        <w:rPr>
          <w:rFonts w:hint="eastAsia"/>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2E4F11">
        <w:rPr>
          <w:rFonts w:hint="eastAsia"/>
          <w:spacing w:val="420"/>
          <w:kern w:val="0"/>
          <w:fitText w:val="1260" w:id="-1260106495"/>
        </w:rPr>
        <w:t>住</w:t>
      </w:r>
      <w:r w:rsidRPr="002E4F11">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2E4F11">
        <w:rPr>
          <w:spacing w:val="23"/>
          <w:kern w:val="0"/>
          <w:fitText w:val="1260" w:id="-1260106494"/>
        </w:rPr>
        <w:t>(</w:t>
      </w:r>
      <w:r w:rsidR="00E20F21" w:rsidRPr="002E4F11">
        <w:rPr>
          <w:rFonts w:hint="eastAsia"/>
          <w:spacing w:val="23"/>
          <w:kern w:val="0"/>
          <w:fitText w:val="1260" w:id="-1260106494"/>
        </w:rPr>
        <w:t>ふりがな</w:t>
      </w:r>
      <w:r w:rsidRPr="002E4F11">
        <w:rPr>
          <w:spacing w:val="4"/>
          <w:kern w:val="0"/>
          <w:fitText w:val="1260" w:id="-1260106494"/>
        </w:rPr>
        <w:t>)</w:t>
      </w:r>
      <w:r w:rsidR="00E20F21">
        <w:rPr>
          <w:rFonts w:hint="eastAsia"/>
        </w:rPr>
        <w:t xml:space="preserve">　　　　　　　　　　</w:t>
      </w:r>
    </w:p>
    <w:p w:rsidR="00E20F21" w:rsidRDefault="00E20F21" w:rsidP="00E20F21">
      <w:pPr>
        <w:pStyle w:val="a8"/>
        <w:overflowPunct w:val="0"/>
        <w:autoSpaceDE w:val="0"/>
        <w:autoSpaceDN w:val="0"/>
        <w:spacing w:line="360" w:lineRule="exact"/>
        <w:ind w:leftChars="2400" w:left="6510" w:hangingChars="140" w:hanging="1470"/>
        <w:jc w:val="left"/>
        <w:rPr>
          <w:kern w:val="0"/>
        </w:rPr>
      </w:pPr>
      <w:r w:rsidRPr="002E4F11">
        <w:rPr>
          <w:rFonts w:hint="eastAsia"/>
          <w:spacing w:val="420"/>
          <w:kern w:val="0"/>
          <w:fitText w:val="1260" w:id="-1260106493"/>
        </w:rPr>
        <w:t>氏</w:t>
      </w:r>
      <w:r w:rsidRPr="002E4F11">
        <w:rPr>
          <w:rFonts w:hint="eastAsia"/>
          <w:kern w:val="0"/>
          <w:fitText w:val="1260" w:id="-1260106493"/>
        </w:rPr>
        <w:t>名</w:t>
      </w:r>
      <w:r w:rsidRPr="00E20F21">
        <w:rPr>
          <w:rFonts w:hint="eastAsia"/>
          <w:kern w:val="0"/>
        </w:rPr>
        <w:t>（法人又は団体に</w:t>
      </w:r>
      <w:proofErr w:type="gramStart"/>
      <w:r w:rsidRPr="00E20F21">
        <w:rPr>
          <w:rFonts w:hint="eastAsia"/>
          <w:kern w:val="0"/>
        </w:rPr>
        <w:t>あつては</w:t>
      </w:r>
      <w:proofErr w:type="gramEnd"/>
      <w:r w:rsidRPr="00E20F21">
        <w:rPr>
          <w:rFonts w:hint="eastAsia"/>
          <w:kern w:val="0"/>
        </w:rPr>
        <w:t>、名称及び代表者の氏名）</w:t>
      </w:r>
    </w:p>
    <w:p w:rsidR="00E20F21" w:rsidRDefault="00E20F21" w:rsidP="00E20F21">
      <w:pPr>
        <w:pStyle w:val="a8"/>
        <w:wordWrap w:val="0"/>
        <w:overflowPunct w:val="0"/>
        <w:autoSpaceDE w:val="0"/>
        <w:autoSpaceDN w:val="0"/>
        <w:spacing w:line="360" w:lineRule="exact"/>
        <w:jc w:val="right"/>
      </w:pPr>
      <w:r w:rsidRPr="002E4F11">
        <w:rPr>
          <w:rFonts w:hint="eastAsia"/>
          <w:spacing w:val="70"/>
          <w:kern w:val="0"/>
          <w:fitText w:val="1260" w:id="-1260106492"/>
        </w:rPr>
        <w:t>電話番</w:t>
      </w:r>
      <w:r w:rsidRPr="002E4F11">
        <w:rPr>
          <w:rFonts w:hint="eastAsia"/>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2E4F11">
        <w:rPr>
          <w:rFonts w:hint="eastAsia"/>
          <w:spacing w:val="70"/>
          <w:kern w:val="0"/>
          <w:fitText w:val="1260" w:id="-1260106491"/>
        </w:rPr>
        <w:t>法人番</w:t>
      </w:r>
      <w:r w:rsidRPr="002E4F11">
        <w:rPr>
          <w:rFonts w:hint="eastAsia"/>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2E4F11">
        <w:rPr>
          <w:spacing w:val="125"/>
          <w:kern w:val="0"/>
          <w:fitText w:val="1260" w:id="-1260106490"/>
        </w:rPr>
        <w:t>(</w:t>
      </w:r>
      <w:r w:rsidR="00E20F21" w:rsidRPr="002E4F11">
        <w:rPr>
          <w:rFonts w:hint="eastAsia"/>
          <w:spacing w:val="125"/>
          <w:kern w:val="0"/>
          <w:fitText w:val="1260" w:id="-1260106490"/>
        </w:rPr>
        <w:t>注</w:t>
      </w:r>
      <w:r w:rsidR="00512D5A" w:rsidRPr="002E4F11">
        <w:rPr>
          <w:rFonts w:hint="eastAsia"/>
          <w:spacing w:val="125"/>
          <w:kern w:val="0"/>
          <w:fitText w:val="1260" w:id="-1260106490"/>
        </w:rPr>
        <w:t>１</w:t>
      </w:r>
      <w:r w:rsidRPr="002E4F11">
        <w:rPr>
          <w:spacing w:val="5"/>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512D5A" w:rsidP="00452BF2">
      <w:pPr>
        <w:pStyle w:val="a8"/>
        <w:overflowPunct w:val="0"/>
        <w:autoSpaceDE w:val="0"/>
        <w:autoSpaceDN w:val="0"/>
        <w:spacing w:line="360" w:lineRule="exact"/>
        <w:ind w:firstLineChars="100" w:firstLine="210"/>
      </w:pPr>
      <w:r>
        <w:rPr>
          <w:rFonts w:hint="eastAsia"/>
        </w:rPr>
        <w:t>放送</w:t>
      </w:r>
      <w:r w:rsidR="00E20F21" w:rsidRPr="00E20F21">
        <w:rPr>
          <w:rFonts w:hint="eastAsia"/>
        </w:rPr>
        <w:t>法第</w:t>
      </w:r>
      <w:r>
        <w:rPr>
          <w:rFonts w:hint="eastAsia"/>
        </w:rPr>
        <w:t>1</w:t>
      </w:r>
      <w:r w:rsidR="00352047">
        <w:rPr>
          <w:rFonts w:hint="eastAsia"/>
        </w:rPr>
        <w:t>61</w:t>
      </w:r>
      <w:r w:rsidR="00E20F21" w:rsidRPr="00E20F21">
        <w:rPr>
          <w:rFonts w:hint="eastAsia"/>
        </w:rPr>
        <w:t>条の</w:t>
      </w:r>
      <w:r>
        <w:rPr>
          <w:rFonts w:hint="eastAsia"/>
        </w:rPr>
        <w:t>２</w:t>
      </w:r>
      <w:r w:rsidR="00E20F21"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rsidR="00512D5A">
              <w:rPr>
                <w:rFonts w:hint="eastAsia"/>
              </w:rPr>
              <w:t>２</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rsidR="00512D5A">
              <w:rPr>
                <w:rFonts w:hint="eastAsia"/>
              </w:rPr>
              <w:t>３</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rsidR="00512D5A">
              <w:rPr>
                <w:rFonts w:hint="eastAsia"/>
              </w:rPr>
              <w:t>４</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352047" w:rsidP="002E4F11">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１</w:t>
      </w:r>
      <w:r>
        <w:rPr>
          <w:rFonts w:hint="eastAsia"/>
        </w:rPr>
        <w:t>）</w:t>
      </w:r>
      <w:r w:rsidR="006C1E30">
        <w:rPr>
          <w:rFonts w:hint="eastAsia"/>
        </w:rPr>
        <w:t xml:space="preserve">　</w:t>
      </w:r>
      <w:r w:rsidR="004B1BDF" w:rsidRPr="004B1BDF">
        <w:rPr>
          <w:rFonts w:hint="eastAsia"/>
        </w:rPr>
        <w:t>法人番号の欄は、行政手続における特定の個人を識別するための番号の利用等に関する法律第２条第15項に規定する法人番号を記載すること。</w:t>
      </w:r>
    </w:p>
    <w:p w:rsidR="00B13899" w:rsidRDefault="00352047" w:rsidP="00352047">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２</w:t>
      </w:r>
      <w:r>
        <w:rPr>
          <w:rFonts w:hint="eastAsia"/>
        </w:rPr>
        <w:t>）</w:t>
      </w:r>
      <w:r w:rsidR="006C1E30">
        <w:rPr>
          <w:rFonts w:hint="eastAsia"/>
        </w:rPr>
        <w:t xml:space="preserve">　</w:t>
      </w:r>
      <w:r w:rsidR="004B1BDF" w:rsidRPr="004B1BDF">
        <w:rPr>
          <w:rFonts w:hint="eastAsia"/>
        </w:rPr>
        <w:t>記載の事業年度に係る法第160条第２号括弧書の総務省令で定める変更の全てについて記載すること。記載に当</w:t>
      </w:r>
      <w:proofErr w:type="gramStart"/>
      <w:r w:rsidR="004B1BDF" w:rsidRPr="004B1BDF">
        <w:rPr>
          <w:rFonts w:hint="eastAsia"/>
        </w:rPr>
        <w:t>たつては</w:t>
      </w:r>
      <w:proofErr w:type="gramEnd"/>
      <w:r w:rsidR="004B1BDF" w:rsidRPr="004B1BDF">
        <w:rPr>
          <w:rFonts w:hint="eastAsia"/>
        </w:rPr>
        <w:t>、小数点第３位を四捨五入し小数点第２位まで記載すること。ただし、四捨五入する前の割合が20%未満である場合において、小数点第３位を四捨五入して20.00%となるときは四捨五入せず、割合が20%未満であることがわかる小数点以下の位まで記載し、その位未満の端数は切り捨てて記載すること（例：19.999456%の場合は19.9994%まで記載すること。）。また、変更内容を証するものとして、別表第六十号の１の（注３）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352047" w:rsidP="00352047">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３</w:t>
      </w:r>
      <w:r>
        <w:rPr>
          <w:rFonts w:hint="eastAsia"/>
        </w:rPr>
        <w:t>）</w:t>
      </w:r>
      <w:r w:rsidR="006C1E30">
        <w:rPr>
          <w:rFonts w:hint="eastAsia"/>
        </w:rPr>
        <w:t xml:space="preserve">　</w:t>
      </w:r>
      <w:r w:rsidR="002E4F11" w:rsidRPr="002E4F11">
        <w:rPr>
          <w:rFonts w:hint="eastAsia"/>
        </w:rPr>
        <w:t>記載の事業年度に係る第203条の４第１号に規定する外国人等直接保有議決権</w:t>
      </w:r>
      <w:r w:rsidR="002E4F11" w:rsidRPr="002E4F11">
        <w:rPr>
          <w:rFonts w:hint="eastAsia"/>
        </w:rPr>
        <w:lastRenderedPageBreak/>
        <w:t>割合又は外国人等保有議決権割合に変更がないものであつて、別表第六十号の１の（注３）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352047" w:rsidP="00352047">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４</w:t>
      </w:r>
      <w:r>
        <w:rPr>
          <w:rFonts w:hint="eastAsia"/>
        </w:rPr>
        <w:t>）</w:t>
      </w:r>
      <w:r w:rsidR="006C1E30">
        <w:rPr>
          <w:rFonts w:hint="eastAsia"/>
        </w:rPr>
        <w:t xml:space="preserve">　</w:t>
      </w:r>
      <w:r w:rsidR="002E4F11" w:rsidRPr="002E4F11">
        <w:rPr>
          <w:rFonts w:hint="eastAsia"/>
        </w:rPr>
        <w:t>過去５年以内に法第166条第２項の規定により認定を取り消さないこととされた認定放送持株会社に限る。</w:t>
      </w:r>
    </w:p>
    <w:p w:rsidR="00E20F21" w:rsidRDefault="00352047" w:rsidP="00114D2D">
      <w:pPr>
        <w:pStyle w:val="a8"/>
        <w:wordWrap w:val="0"/>
        <w:overflowPunct w:val="0"/>
        <w:autoSpaceDE w:val="0"/>
        <w:autoSpaceDN w:val="0"/>
        <w:spacing w:line="360" w:lineRule="exact"/>
        <w:ind w:leftChars="100" w:left="735" w:hangingChars="250" w:hanging="525"/>
      </w:pPr>
      <w:r>
        <w:rPr>
          <w:rFonts w:hint="eastAsia"/>
        </w:rPr>
        <w:t>（</w:t>
      </w:r>
      <w:r w:rsidR="00B13899">
        <w:rPr>
          <w:rFonts w:hint="eastAsia"/>
        </w:rPr>
        <w:t>注</w:t>
      </w:r>
      <w:r w:rsidR="00512D5A">
        <w:rPr>
          <w:rFonts w:hint="eastAsia"/>
        </w:rPr>
        <w:t>５</w:t>
      </w:r>
      <w:r>
        <w:rPr>
          <w:rFonts w:hint="eastAsia"/>
        </w:rPr>
        <w:t>）</w:t>
      </w:r>
      <w:r w:rsidR="006C1E30">
        <w:rPr>
          <w:rFonts w:hint="eastAsia"/>
        </w:rPr>
        <w:t xml:space="preserve">　</w:t>
      </w:r>
      <w:r w:rsidR="00B13899">
        <w:rPr>
          <w:rFonts w:hint="eastAsia"/>
        </w:rPr>
        <w:t>用紙の大きさは、日本産業規格</w:t>
      </w:r>
      <w:r w:rsidR="00C35792">
        <w:t>A</w:t>
      </w:r>
      <w:r w:rsidR="00B13899">
        <w:rPr>
          <w:rFonts w:hint="eastAsia"/>
        </w:rPr>
        <w:t>列</w:t>
      </w:r>
      <w:r w:rsidR="00512D5A">
        <w:rPr>
          <w:rFonts w:hint="eastAsia"/>
        </w:rPr>
        <w:t>４</w:t>
      </w:r>
      <w:r w:rsidR="00B13899">
        <w:rPr>
          <w:rFonts w:hint="eastAsia"/>
        </w:rPr>
        <w:t>番とすること。</w:t>
      </w:r>
    </w:p>
    <w:sectPr w:rsidR="00E20F2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A6" w:rsidRDefault="008F2BA6" w:rsidP="00CC0289">
      <w:r>
        <w:separator/>
      </w:r>
    </w:p>
  </w:endnote>
  <w:endnote w:type="continuationSeparator" w:id="0">
    <w:p w:rsidR="008F2BA6" w:rsidRDefault="008F2BA6"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A6" w:rsidRDefault="008F2BA6" w:rsidP="00CC0289">
      <w:r>
        <w:separator/>
      </w:r>
    </w:p>
  </w:footnote>
  <w:footnote w:type="continuationSeparator" w:id="0">
    <w:p w:rsidR="008F2BA6" w:rsidRDefault="008F2BA6" w:rsidP="00CC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0"/>
    <w:rsid w:val="00003C52"/>
    <w:rsid w:val="00006300"/>
    <w:rsid w:val="00016CF3"/>
    <w:rsid w:val="00020C94"/>
    <w:rsid w:val="00052629"/>
    <w:rsid w:val="00054EB6"/>
    <w:rsid w:val="00063514"/>
    <w:rsid w:val="00091E76"/>
    <w:rsid w:val="00094A70"/>
    <w:rsid w:val="000965E4"/>
    <w:rsid w:val="000B1418"/>
    <w:rsid w:val="000B4910"/>
    <w:rsid w:val="000D4101"/>
    <w:rsid w:val="001068F9"/>
    <w:rsid w:val="00114D2D"/>
    <w:rsid w:val="00131490"/>
    <w:rsid w:val="00173DE5"/>
    <w:rsid w:val="00181048"/>
    <w:rsid w:val="001B68DE"/>
    <w:rsid w:val="00264BA3"/>
    <w:rsid w:val="00280698"/>
    <w:rsid w:val="002D0F34"/>
    <w:rsid w:val="002E4F11"/>
    <w:rsid w:val="002F3067"/>
    <w:rsid w:val="00352047"/>
    <w:rsid w:val="003D4C2A"/>
    <w:rsid w:val="003D6386"/>
    <w:rsid w:val="00452BF2"/>
    <w:rsid w:val="00453C9D"/>
    <w:rsid w:val="0046617D"/>
    <w:rsid w:val="00477D65"/>
    <w:rsid w:val="004B1BDF"/>
    <w:rsid w:val="004B4497"/>
    <w:rsid w:val="004D3F51"/>
    <w:rsid w:val="004E3982"/>
    <w:rsid w:val="00512D5A"/>
    <w:rsid w:val="0054356E"/>
    <w:rsid w:val="00565151"/>
    <w:rsid w:val="005A6428"/>
    <w:rsid w:val="005C49DF"/>
    <w:rsid w:val="005D30EA"/>
    <w:rsid w:val="00640630"/>
    <w:rsid w:val="006469DF"/>
    <w:rsid w:val="00650335"/>
    <w:rsid w:val="00674B9C"/>
    <w:rsid w:val="006A2299"/>
    <w:rsid w:val="006C1E30"/>
    <w:rsid w:val="006D55C9"/>
    <w:rsid w:val="006F1EF0"/>
    <w:rsid w:val="006F4C06"/>
    <w:rsid w:val="00705723"/>
    <w:rsid w:val="00721E20"/>
    <w:rsid w:val="007C5317"/>
    <w:rsid w:val="008040A9"/>
    <w:rsid w:val="00835BB2"/>
    <w:rsid w:val="008A59C7"/>
    <w:rsid w:val="008B47E4"/>
    <w:rsid w:val="008D4DBB"/>
    <w:rsid w:val="008E2543"/>
    <w:rsid w:val="008F2BA6"/>
    <w:rsid w:val="00904062"/>
    <w:rsid w:val="009049E9"/>
    <w:rsid w:val="009202E4"/>
    <w:rsid w:val="00920402"/>
    <w:rsid w:val="00937B68"/>
    <w:rsid w:val="00937DE1"/>
    <w:rsid w:val="009472E0"/>
    <w:rsid w:val="00981715"/>
    <w:rsid w:val="009E4F27"/>
    <w:rsid w:val="00A03DC7"/>
    <w:rsid w:val="00A17FE3"/>
    <w:rsid w:val="00A34233"/>
    <w:rsid w:val="00A53823"/>
    <w:rsid w:val="00A53D93"/>
    <w:rsid w:val="00A566A1"/>
    <w:rsid w:val="00A643B8"/>
    <w:rsid w:val="00B13899"/>
    <w:rsid w:val="00B77D74"/>
    <w:rsid w:val="00BC27A6"/>
    <w:rsid w:val="00BF3ADB"/>
    <w:rsid w:val="00C0795C"/>
    <w:rsid w:val="00C1166C"/>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E5414"/>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8E81F4C-43C5-4873-AB07-8D62731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4C44F-3E70-48E1-AF5B-EF6A1627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2</Pages>
  <Words>1024</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大垣　麻理子</cp:lastModifiedBy>
  <cp:revision>3</cp:revision>
  <cp:lastPrinted>2011-07-14T05:13:00Z</cp:lastPrinted>
  <dcterms:created xsi:type="dcterms:W3CDTF">2023-05-01T00:46:00Z</dcterms:created>
  <dcterms:modified xsi:type="dcterms:W3CDTF">2023-05-01T00:47:00Z</dcterms:modified>
</cp:coreProperties>
</file>